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D003" w14:textId="77777777" w:rsidR="00F37E13" w:rsidRPr="00CD332C" w:rsidRDefault="000A04AA" w:rsidP="00F37E13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D553D6" wp14:editId="0FFDF30A">
            <wp:simplePos x="0" y="0"/>
            <wp:positionH relativeFrom="column">
              <wp:posOffset>79375</wp:posOffset>
            </wp:positionH>
            <wp:positionV relativeFrom="paragraph">
              <wp:posOffset>-194310</wp:posOffset>
            </wp:positionV>
            <wp:extent cx="416560" cy="661035"/>
            <wp:effectExtent l="0" t="0" r="2540" b="5715"/>
            <wp:wrapNone/>
            <wp:docPr id="4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1C618640" wp14:editId="646800E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0395" cy="579120"/>
                <wp:effectExtent l="0" t="0" r="0" b="0"/>
                <wp:wrapNone/>
                <wp:docPr id="2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37099" id="Canvas 4" o:spid="_x0000_s1026" editas="canvas" style="position:absolute;margin-left:0;margin-top:3.85pt;width:48.85pt;height:45.6pt;z-index:251657216" coordsize="6203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3sdsHcAAAABAEAAA8AAABkcnMv&#10;ZG93bnJldi54bWxMj09Lw0AQxe+C32EZwYvYTf3TpjGbIoIgQg+2Cj1usmM2ujsbsps2fnunJz09&#10;hje893vlevJOHHCIXSAF81kGAqkJpqNWwfvu+ToHEZMmo10gVPCDEdbV+VmpCxOO9IaHbWoFh1As&#10;tAKbUl9IGRuLXsdZ6JHY+wyD14nPoZVm0EcO907eZNlCet0RN1jd45PF5ns7egWvzeLqa16Pe59v&#10;Puztvdu/pN2dUpcX0+MDiIRT+nuGEz6jQ8VMdRjJROEU8JCkYLkEwebqpDVrvgJZlfI/fPUL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Hex2wd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3;height:579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F37E13" w:rsidRPr="00CD332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14:paraId="74BFAC99" w14:textId="77777777" w:rsidR="00F37E13" w:rsidRPr="00CD332C" w:rsidRDefault="00F37E13" w:rsidP="00F37E13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</w:p>
    <w:p w14:paraId="784D5B8B" w14:textId="77777777" w:rsidR="00F37E13" w:rsidRPr="00CD332C" w:rsidRDefault="00F37E13" w:rsidP="00F37E13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CD332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ส่วนงาน</w:t>
      </w:r>
      <w:r w:rsidRPr="00CD332C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  <w:r w:rsidRPr="00CD332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.โทร</w:t>
      </w:r>
      <w:r w:rsidRPr="00CD332C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</w:t>
      </w:r>
    </w:p>
    <w:p w14:paraId="4ABDEE57" w14:textId="77777777" w:rsidR="00AD5038" w:rsidRPr="00CD332C" w:rsidRDefault="00AD5038" w:rsidP="00AD5038">
      <w:pPr>
        <w:tabs>
          <w:tab w:val="left" w:pos="396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CD332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</w:t>
      </w:r>
      <w:r w:rsidRPr="00CD332C">
        <w:rPr>
          <w:rFonts w:ascii="TH SarabunPSK" w:eastAsia="Times New Roman" w:hAnsi="TH SarabunPSK" w:cs="TH SarabunPSK" w:hint="cs"/>
          <w:sz w:val="30"/>
          <w:szCs w:val="30"/>
          <w:cs/>
        </w:rPr>
        <w:t>…….........………/............................</w:t>
      </w:r>
      <w:r w:rsidRPr="00CD332C">
        <w:rPr>
          <w:rFonts w:ascii="TH SarabunPSK" w:eastAsia="Times New Roman" w:hAnsi="TH SarabunPSK" w:cs="TH SarabunPSK" w:hint="cs"/>
          <w:sz w:val="30"/>
          <w:szCs w:val="30"/>
        </w:rPr>
        <w:tab/>
      </w:r>
      <w:r w:rsidR="001E048F" w:rsidRPr="00CD332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Pr="00CD332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วันที่</w:t>
      </w:r>
      <w:r w:rsidRPr="00CD332C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14:paraId="42A617C3" w14:textId="7BF43237" w:rsidR="00267B28" w:rsidRPr="00CD332C" w:rsidRDefault="000D4A1E" w:rsidP="005E7455">
      <w:pPr>
        <w:spacing w:after="0" w:line="240" w:lineRule="auto"/>
        <w:ind w:left="540" w:hanging="54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A4958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เรื่อง</w:t>
      </w:r>
      <w:r w:rsidRPr="00AA4958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D9407B" w:rsidRPr="00AA4958">
        <w:rPr>
          <w:rFonts w:ascii="TH SarabunPSK" w:eastAsia="Times New Roman" w:hAnsi="TH SarabunPSK" w:cs="TH SarabunPSK"/>
          <w:sz w:val="30"/>
          <w:szCs w:val="30"/>
          <w:cs/>
        </w:rPr>
        <w:t>ขอเปลี่ยนแปลงรายละเอียด</w:t>
      </w:r>
      <w:r w:rsidR="00D60D19">
        <w:rPr>
          <w:rFonts w:ascii="TH SarabunPSK" w:hAnsi="TH SarabunPSK" w:cs="TH SarabunPSK"/>
          <w:sz w:val="30"/>
          <w:szCs w:val="30"/>
          <w:cs/>
        </w:rPr>
        <w:t>/</w:t>
      </w:r>
      <w:r w:rsidR="00D60D19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 w:rsidR="00D60D19">
        <w:rPr>
          <w:rFonts w:ascii="TH SarabunPSK" w:hAnsi="TH SarabunPSK" w:cs="TH SarabunPSK"/>
          <w:sz w:val="30"/>
          <w:szCs w:val="30"/>
          <w:cs/>
        </w:rPr>
        <w:t>/</w:t>
      </w:r>
      <w:r w:rsidR="00D60D19">
        <w:rPr>
          <w:rFonts w:ascii="TH SarabunPSK" w:hAnsi="TH SarabunPSK" w:cs="TH SarabunPSK" w:hint="cs"/>
          <w:sz w:val="30"/>
          <w:szCs w:val="30"/>
          <w:cs/>
        </w:rPr>
        <w:t>ขยายเวลา โครงการ</w:t>
      </w:r>
      <w:r w:rsidR="00592E25" w:rsidRPr="00AA4958">
        <w:rPr>
          <w:rFonts w:ascii="TH SarabunPSK" w:hAnsi="TH SarabunPSK" w:cs="TH SarabunPSK"/>
          <w:sz w:val="30"/>
          <w:szCs w:val="30"/>
          <w:cs/>
        </w:rPr>
        <w:t>ที่รับทุนวิจัย</w:t>
      </w:r>
      <w:r w:rsidR="005E7455" w:rsidRPr="005E7455">
        <w:rPr>
          <w:rFonts w:ascii="TH SarabunPSK" w:hAnsi="TH SarabunPSK" w:cs="TH SarabunPSK"/>
          <w:sz w:val="30"/>
          <w:szCs w:val="30"/>
          <w:cs/>
        </w:rPr>
        <w:t>ทุนสร้างความร่วมมือวิจัยทางวิทยาศาสตร์สุขภาพและวิทยาศาสตร์พื้นฐานการแพทย์ ระหว่างคณะแพทยศาสตร์ คณะเภสัชศาสตร์ และคณะวิทยาศาสตร์ (</w:t>
      </w:r>
      <w:proofErr w:type="spellStart"/>
      <w:r w:rsidR="005E7455" w:rsidRPr="005E7455">
        <w:rPr>
          <w:rFonts w:ascii="TH SarabunPSK" w:hAnsi="TH SarabunPSK" w:cs="TH SarabunPSK"/>
          <w:sz w:val="30"/>
          <w:szCs w:val="30"/>
        </w:rPr>
        <w:t>Sci</w:t>
      </w:r>
      <w:proofErr w:type="spellEnd"/>
      <w:r w:rsidR="005E7455" w:rsidRPr="005E7455">
        <w:rPr>
          <w:rFonts w:ascii="TH SarabunPSK" w:hAnsi="TH SarabunPSK" w:cs="TH SarabunPSK"/>
          <w:sz w:val="30"/>
          <w:szCs w:val="30"/>
        </w:rPr>
        <w:t>-Pharm-Med Clustering Program)</w:t>
      </w:r>
    </w:p>
    <w:p w14:paraId="78EA6CC7" w14:textId="77777777" w:rsidR="001E048F" w:rsidRPr="00CD332C" w:rsidRDefault="001E048F" w:rsidP="001E048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CD332C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เรียน</w:t>
      </w:r>
      <w:r w:rsidRPr="00CD332C">
        <w:rPr>
          <w:rFonts w:ascii="TH SarabunPSK" w:eastAsia="Times New Roman" w:hAnsi="TH SarabunPSK" w:cs="TH SarabunPSK"/>
          <w:sz w:val="30"/>
          <w:szCs w:val="30"/>
        </w:rPr>
        <w:tab/>
      </w:r>
      <w:r w:rsidRPr="00CD332C">
        <w:rPr>
          <w:rFonts w:ascii="TH SarabunPSK" w:eastAsia="Times New Roman" w:hAnsi="TH SarabunPSK" w:cs="TH SarabunPSK"/>
          <w:sz w:val="30"/>
          <w:szCs w:val="30"/>
          <w:cs/>
        </w:rPr>
        <w:t>รองคณบดีฝ่ายวิจัย</w:t>
      </w:r>
      <w:bookmarkStart w:id="0" w:name="_GoBack"/>
      <w:bookmarkEnd w:id="0"/>
    </w:p>
    <w:p w14:paraId="545BFF6F" w14:textId="77777777" w:rsidR="001E048F" w:rsidRPr="00CD332C" w:rsidRDefault="001E048F" w:rsidP="001E048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14:paraId="3F4D4D4F" w14:textId="7AF9CE14" w:rsidR="001E048F" w:rsidRPr="00CD332C" w:rsidRDefault="001E048F" w:rsidP="001E048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CD332C">
        <w:rPr>
          <w:rFonts w:ascii="TH SarabunPSK" w:eastAsia="Times New Roman" w:hAnsi="TH SarabunPSK" w:cs="TH SarabunPSK"/>
          <w:sz w:val="30"/>
          <w:szCs w:val="30"/>
          <w:cs/>
        </w:rPr>
        <w:tab/>
        <w:t>ข้าพเจ้า.....................................................................สังกัด............................................................................เสนอโครงการวิจัยเรื่อง  …………………………………………</w:t>
      </w:r>
      <w:r w:rsidR="005A2B14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CD332C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……………………………………………………………….(ภาษาไทย)</w:t>
      </w:r>
    </w:p>
    <w:p w14:paraId="139B971C" w14:textId="5F9D1FD8" w:rsidR="001E048F" w:rsidRPr="00AA4958" w:rsidRDefault="001E048F" w:rsidP="001E048F">
      <w:pPr>
        <w:spacing w:after="0" w:line="240" w:lineRule="auto"/>
        <w:rPr>
          <w:rFonts w:ascii="TH SarabunPSK" w:eastAsia="Times New Roman" w:hAnsi="TH SarabunPSK" w:cs="TH SarabunPSK"/>
          <w:color w:val="C00000"/>
          <w:sz w:val="30"/>
          <w:szCs w:val="30"/>
        </w:rPr>
      </w:pPr>
      <w:r w:rsidRPr="00CD332C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………………………………………………………………………………………………………………………………………………(ภาษาอังกฤษ)</w:t>
      </w:r>
      <w:r w:rsidRPr="00CD332C">
        <w:rPr>
          <w:rFonts w:ascii="TH SarabunPSK" w:eastAsia="Times New Roman" w:hAnsi="TH SarabunPSK" w:cs="TH SarabunPSK"/>
          <w:sz w:val="30"/>
          <w:szCs w:val="30"/>
        </w:rPr>
        <w:br/>
      </w:r>
      <w:r w:rsidRPr="00CD332C">
        <w:rPr>
          <w:rFonts w:ascii="TH SarabunPSK" w:eastAsia="Times New Roman" w:hAnsi="TH SarabunPSK" w:cs="TH SarabunPSK"/>
          <w:sz w:val="30"/>
          <w:szCs w:val="30"/>
          <w:cs/>
        </w:rPr>
        <w:t>ข้อตกลงเลขที่..............................</w:t>
      </w:r>
      <w:r w:rsidRPr="00AA4958">
        <w:rPr>
          <w:rFonts w:ascii="TH SarabunPSK" w:eastAsia="Times New Roman" w:hAnsi="TH SarabunPSK" w:cs="TH SarabunPSK"/>
          <w:color w:val="C00000"/>
          <w:sz w:val="30"/>
          <w:szCs w:val="30"/>
          <w:cs/>
        </w:rPr>
        <w:t xml:space="preserve"> </w:t>
      </w:r>
    </w:p>
    <w:p w14:paraId="5300C49E" w14:textId="77777777" w:rsidR="001E048F" w:rsidRPr="00D60D19" w:rsidRDefault="001E048F" w:rsidP="001E048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D60D19">
        <w:rPr>
          <w:rFonts w:ascii="TH SarabunPSK" w:eastAsia="Times New Roman" w:hAnsi="TH SarabunPSK" w:cs="TH SarabunPSK"/>
          <w:sz w:val="30"/>
          <w:szCs w:val="30"/>
          <w:cs/>
        </w:rPr>
        <w:tab/>
        <w:t>ในการนี้ ผู้วิจัย</w:t>
      </w:r>
      <w:r w:rsidR="000E1C6B" w:rsidRPr="00AA4958">
        <w:rPr>
          <w:rFonts w:ascii="TH SarabunPSK" w:eastAsia="Times New Roman" w:hAnsi="TH SarabunPSK" w:cs="TH SarabunPSK"/>
          <w:sz w:val="30"/>
          <w:szCs w:val="30"/>
          <w:cs/>
        </w:rPr>
        <w:t>ขอเปลี่ยนแปลงรายละเอียด</w:t>
      </w:r>
      <w:r w:rsidR="000E1C6B" w:rsidRPr="00AA4958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283CA1" w:rsidRPr="00AA4958">
        <w:rPr>
          <w:rFonts w:ascii="TH SarabunPSK" w:hAnsi="TH SarabunPSK" w:cs="TH SarabunPSK"/>
          <w:sz w:val="30"/>
          <w:szCs w:val="30"/>
          <w:cs/>
        </w:rPr>
        <w:t>วิจัย</w:t>
      </w:r>
      <w:r w:rsidR="00E62709" w:rsidRPr="00AA49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60D19">
        <w:rPr>
          <w:rFonts w:ascii="TH SarabunPSK" w:eastAsia="Times New Roman" w:hAnsi="TH SarabunPSK" w:cs="TH SarabunPSK"/>
          <w:sz w:val="30"/>
          <w:szCs w:val="30"/>
          <w:cs/>
        </w:rPr>
        <w:t>ภายใต้ทุนวิจัยที่รับอนุมัติ</w:t>
      </w:r>
      <w:r w:rsidR="00D60D19" w:rsidRPr="00AA4958">
        <w:rPr>
          <w:rFonts w:ascii="TH SarabunPSK" w:eastAsia="Times New Roman" w:hAnsi="TH SarabunPSK" w:cs="TH SarabunPSK"/>
          <w:sz w:val="30"/>
          <w:szCs w:val="30"/>
          <w:cs/>
        </w:rPr>
        <w:t>และ</w:t>
      </w:r>
      <w:r w:rsidRPr="00D60D19">
        <w:rPr>
          <w:rFonts w:ascii="TH SarabunPSK" w:eastAsia="Times New Roman" w:hAnsi="TH SarabunPSK" w:cs="TH SarabunPSK"/>
          <w:sz w:val="30"/>
          <w:szCs w:val="30"/>
          <w:cs/>
        </w:rPr>
        <w:t>ได้แนบเอกสารประกอบการพิจารณา ดังนี้</w:t>
      </w:r>
    </w:p>
    <w:p w14:paraId="5F83CB1F" w14:textId="77777777" w:rsidR="001E048F" w:rsidRPr="00CD332C" w:rsidRDefault="001E048F" w:rsidP="003807E4">
      <w:pPr>
        <w:pStyle w:val="a8"/>
        <w:numPr>
          <w:ilvl w:val="0"/>
          <w:numId w:val="10"/>
        </w:numPr>
        <w:tabs>
          <w:tab w:val="left" w:pos="993"/>
        </w:tabs>
        <w:ind w:left="1080" w:right="663"/>
        <w:jc w:val="thaiDistribute"/>
        <w:rPr>
          <w:rFonts w:ascii="TH SarabunPSK" w:hAnsi="TH SarabunPSK" w:cs="TH SarabunPSK"/>
          <w:sz w:val="30"/>
          <w:szCs w:val="30"/>
        </w:rPr>
      </w:pPr>
      <w:r w:rsidRPr="00CD332C">
        <w:rPr>
          <w:rFonts w:ascii="TH SarabunPSK" w:hAnsi="TH SarabunPSK" w:cs="TH SarabunPSK"/>
          <w:sz w:val="30"/>
          <w:szCs w:val="30"/>
          <w:cs/>
        </w:rPr>
        <w:t>แบบ</w:t>
      </w:r>
      <w:r w:rsidR="00D9407B" w:rsidRPr="00AA4958">
        <w:rPr>
          <w:rFonts w:ascii="TH SarabunPSK" w:hAnsi="TH SarabunPSK" w:cs="TH SarabunPSK"/>
          <w:sz w:val="30"/>
          <w:szCs w:val="30"/>
          <w:cs/>
        </w:rPr>
        <w:t>ขอเปลี่ยนแปลงรายละเอียดโครงการ</w:t>
      </w:r>
      <w:r w:rsidRPr="00CD332C">
        <w:rPr>
          <w:rFonts w:ascii="TH SarabunPSK" w:hAnsi="TH SarabunPSK" w:cs="TH SarabunPSK"/>
          <w:sz w:val="30"/>
          <w:szCs w:val="30"/>
          <w:cs/>
        </w:rPr>
        <w:t>วิจัยที่รับทุน (</w:t>
      </w:r>
      <w:r w:rsidRPr="00CD332C">
        <w:rPr>
          <w:rFonts w:ascii="TH SarabunPSK" w:hAnsi="TH SarabunPSK" w:cs="TH SarabunPSK"/>
          <w:sz w:val="30"/>
          <w:szCs w:val="30"/>
        </w:rPr>
        <w:t>RES</w:t>
      </w:r>
      <w:r w:rsidRPr="00CD332C">
        <w:rPr>
          <w:rFonts w:ascii="TH SarabunPSK" w:hAnsi="TH SarabunPSK" w:cs="TH SarabunPSK"/>
          <w:sz w:val="30"/>
          <w:szCs w:val="30"/>
          <w:cs/>
        </w:rPr>
        <w:t>-</w:t>
      </w:r>
      <w:r w:rsidRPr="00CD332C">
        <w:rPr>
          <w:rFonts w:ascii="TH SarabunPSK" w:hAnsi="TH SarabunPSK" w:cs="TH SarabunPSK"/>
          <w:sz w:val="30"/>
          <w:szCs w:val="30"/>
        </w:rPr>
        <w:t>ER1</w:t>
      </w:r>
      <w:r w:rsidRPr="00CD332C">
        <w:rPr>
          <w:rFonts w:ascii="TH SarabunPSK" w:hAnsi="TH SarabunPSK" w:cs="TH SarabunPSK"/>
          <w:sz w:val="30"/>
          <w:szCs w:val="30"/>
          <w:cs/>
        </w:rPr>
        <w:t>)</w:t>
      </w:r>
      <w:r w:rsidRPr="00CD332C">
        <w:rPr>
          <w:rFonts w:ascii="TH SarabunPSK" w:hAnsi="TH SarabunPSK" w:cs="TH SarabunPSK"/>
          <w:sz w:val="30"/>
          <w:szCs w:val="30"/>
          <w:cs/>
        </w:rPr>
        <w:tab/>
      </w:r>
      <w:r w:rsidR="003807E4">
        <w:rPr>
          <w:rFonts w:ascii="TH SarabunPSK" w:hAnsi="TH SarabunPSK" w:cs="TH SarabunPSK"/>
          <w:sz w:val="30"/>
          <w:szCs w:val="30"/>
          <w:cs/>
        </w:rPr>
        <w:tab/>
      </w:r>
      <w:r w:rsidR="003807E4">
        <w:rPr>
          <w:rFonts w:ascii="TH SarabunPSK" w:hAnsi="TH SarabunPSK" w:cs="TH SarabunPSK"/>
          <w:sz w:val="30"/>
          <w:szCs w:val="30"/>
          <w:cs/>
        </w:rPr>
        <w:tab/>
      </w:r>
      <w:r w:rsidRPr="00CD332C">
        <w:rPr>
          <w:rFonts w:ascii="TH SarabunPSK" w:hAnsi="TH SarabunPSK" w:cs="TH SarabunPSK"/>
          <w:sz w:val="30"/>
          <w:szCs w:val="30"/>
        </w:rPr>
        <w:t xml:space="preserve">1 </w:t>
      </w:r>
      <w:r w:rsidRPr="00CD332C">
        <w:rPr>
          <w:rFonts w:ascii="TH SarabunPSK" w:hAnsi="TH SarabunPSK" w:cs="TH SarabunPSK"/>
          <w:sz w:val="30"/>
          <w:szCs w:val="30"/>
          <w:cs/>
        </w:rPr>
        <w:t>ชุด</w:t>
      </w:r>
    </w:p>
    <w:p w14:paraId="5E14496A" w14:textId="77777777" w:rsidR="001E048F" w:rsidRPr="00CD332C" w:rsidRDefault="001E048F" w:rsidP="003807E4">
      <w:pPr>
        <w:pStyle w:val="a8"/>
        <w:numPr>
          <w:ilvl w:val="0"/>
          <w:numId w:val="10"/>
        </w:numPr>
        <w:tabs>
          <w:tab w:val="left" w:pos="993"/>
        </w:tabs>
        <w:ind w:left="1134" w:right="663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CD332C">
        <w:rPr>
          <w:rFonts w:ascii="TH SarabunPSK" w:hAnsi="TH SarabunPSK" w:cs="TH SarabunPSK"/>
          <w:sz w:val="30"/>
          <w:szCs w:val="30"/>
          <w:cs/>
        </w:rPr>
        <w:t>เอกสารประกอบที่เกี่ยวข้อง (ถ้ามี)</w:t>
      </w:r>
      <w:r w:rsidR="00ED46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46CF">
        <w:rPr>
          <w:rFonts w:ascii="TH SarabunPSK" w:hAnsi="TH SarabunPSK" w:cs="TH SarabunPSK" w:hint="cs"/>
          <w:sz w:val="30"/>
          <w:szCs w:val="30"/>
          <w:cs/>
        </w:rPr>
        <w:t xml:space="preserve">ระบุ </w:t>
      </w:r>
      <w:r w:rsidR="00ED46CF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AA4958">
        <w:rPr>
          <w:rFonts w:ascii="TH SarabunPSK" w:hAnsi="TH SarabunPSK" w:cs="TH SarabunPSK"/>
          <w:sz w:val="30"/>
          <w:szCs w:val="30"/>
          <w:cs/>
        </w:rPr>
        <w:tab/>
      </w:r>
      <w:r w:rsidR="003807E4">
        <w:rPr>
          <w:rFonts w:ascii="TH SarabunPSK" w:hAnsi="TH SarabunPSK" w:cs="TH SarabunPSK"/>
          <w:sz w:val="30"/>
          <w:szCs w:val="30"/>
          <w:cs/>
        </w:rPr>
        <w:tab/>
      </w:r>
      <w:r w:rsidR="003807E4">
        <w:rPr>
          <w:rFonts w:ascii="TH SarabunPSK" w:hAnsi="TH SarabunPSK" w:cs="TH SarabunPSK"/>
          <w:sz w:val="30"/>
          <w:szCs w:val="30"/>
          <w:cs/>
        </w:rPr>
        <w:tab/>
      </w:r>
      <w:r w:rsidR="003807E4">
        <w:rPr>
          <w:rFonts w:ascii="TH SarabunPSK" w:hAnsi="TH SarabunPSK" w:cs="TH SarabunPSK"/>
          <w:sz w:val="30"/>
          <w:szCs w:val="30"/>
          <w:cs/>
        </w:rPr>
        <w:tab/>
      </w:r>
      <w:r w:rsidRPr="00CD332C">
        <w:rPr>
          <w:rFonts w:ascii="TH SarabunPSK" w:hAnsi="TH SarabunPSK" w:cs="TH SarabunPSK"/>
          <w:sz w:val="30"/>
          <w:szCs w:val="30"/>
        </w:rPr>
        <w:t xml:space="preserve">1 </w:t>
      </w:r>
      <w:r w:rsidRPr="00CD332C">
        <w:rPr>
          <w:rFonts w:ascii="TH SarabunPSK" w:hAnsi="TH SarabunPSK" w:cs="TH SarabunPSK"/>
          <w:sz w:val="30"/>
          <w:szCs w:val="30"/>
          <w:cs/>
        </w:rPr>
        <w:t>ชุด</w:t>
      </w:r>
    </w:p>
    <w:p w14:paraId="4B514997" w14:textId="77777777" w:rsidR="00680BD1" w:rsidRPr="00CD332C" w:rsidRDefault="00680BD1" w:rsidP="001E048F">
      <w:pPr>
        <w:pStyle w:val="a8"/>
        <w:tabs>
          <w:tab w:val="left" w:pos="1980"/>
          <w:tab w:val="left" w:pos="8505"/>
        </w:tabs>
        <w:ind w:right="663"/>
        <w:jc w:val="thaiDistribute"/>
        <w:rPr>
          <w:rFonts w:ascii="TH SarabunPSK" w:hAnsi="TH SarabunPSK" w:cs="TH SarabunPSK"/>
          <w:sz w:val="30"/>
          <w:szCs w:val="30"/>
        </w:rPr>
      </w:pPr>
    </w:p>
    <w:p w14:paraId="0880F6C8" w14:textId="77777777" w:rsidR="001E048F" w:rsidRPr="00CD332C" w:rsidRDefault="001E048F" w:rsidP="001E048F">
      <w:pPr>
        <w:pStyle w:val="a8"/>
        <w:tabs>
          <w:tab w:val="left" w:pos="1980"/>
          <w:tab w:val="left" w:pos="8505"/>
        </w:tabs>
        <w:ind w:right="663"/>
        <w:jc w:val="thaiDistribute"/>
        <w:rPr>
          <w:rFonts w:ascii="TH SarabunPSK" w:hAnsi="TH SarabunPSK" w:cs="TH SarabunPSK"/>
          <w:sz w:val="30"/>
          <w:szCs w:val="30"/>
        </w:rPr>
      </w:pPr>
      <w:r w:rsidRPr="00CD332C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</w:t>
      </w:r>
      <w:r w:rsidR="000E1C6B" w:rsidRPr="00CD332C">
        <w:rPr>
          <w:rFonts w:ascii="TH SarabunPSK" w:hAnsi="TH SarabunPSK" w:cs="TH SarabunPSK"/>
          <w:sz w:val="30"/>
          <w:szCs w:val="30"/>
          <w:cs/>
        </w:rPr>
        <w:t>า</w:t>
      </w:r>
    </w:p>
    <w:p w14:paraId="568810BA" w14:textId="77777777" w:rsidR="000E1C6B" w:rsidRPr="00CD332C" w:rsidRDefault="000E1C6B" w:rsidP="001E048F">
      <w:pPr>
        <w:pStyle w:val="a8"/>
        <w:tabs>
          <w:tab w:val="left" w:pos="1980"/>
          <w:tab w:val="left" w:pos="8505"/>
        </w:tabs>
        <w:ind w:right="663"/>
        <w:jc w:val="thaiDistribute"/>
        <w:rPr>
          <w:rFonts w:ascii="TH SarabunPSK" w:hAnsi="TH SarabunPSK" w:cs="TH SarabunPSK"/>
          <w:sz w:val="30"/>
          <w:szCs w:val="30"/>
          <w: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5"/>
        <w:gridCol w:w="4631"/>
      </w:tblGrid>
      <w:tr w:rsidR="00CD332C" w:rsidRPr="00CD332C" w14:paraId="49014E3F" w14:textId="77777777" w:rsidTr="002A783F">
        <w:trPr>
          <w:trHeight w:val="91"/>
          <w:jc w:val="center"/>
        </w:trPr>
        <w:tc>
          <w:tcPr>
            <w:tcW w:w="4125" w:type="dxa"/>
          </w:tcPr>
          <w:p w14:paraId="57B201F2" w14:textId="4B278E94" w:rsidR="001E048F" w:rsidRPr="00AA4958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31" w:type="dxa"/>
          </w:tcPr>
          <w:p w14:paraId="6301901B" w14:textId="77777777" w:rsidR="001E048F" w:rsidRPr="00CD332C" w:rsidRDefault="001E048F" w:rsidP="003D2D44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E024AED" w14:textId="77777777"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ลงชื่อ………………………………….………….</w:t>
            </w:r>
          </w:p>
        </w:tc>
      </w:tr>
      <w:tr w:rsidR="00CD332C" w:rsidRPr="00CD332C" w14:paraId="25E6D205" w14:textId="77777777" w:rsidTr="005A2B14">
        <w:trPr>
          <w:trHeight w:val="290"/>
          <w:jc w:val="center"/>
        </w:trPr>
        <w:tc>
          <w:tcPr>
            <w:tcW w:w="4125" w:type="dxa"/>
          </w:tcPr>
          <w:p w14:paraId="5223B328" w14:textId="4795B0B6" w:rsidR="001E048F" w:rsidRPr="00AA4958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31" w:type="dxa"/>
            <w:hideMark/>
          </w:tcPr>
          <w:p w14:paraId="3E9CF16E" w14:textId="77777777"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(……………………………….………………)</w:t>
            </w:r>
          </w:p>
        </w:tc>
      </w:tr>
      <w:tr w:rsidR="00CD332C" w:rsidRPr="00CD332C" w14:paraId="5D85EDBF" w14:textId="77777777" w:rsidTr="002A783F">
        <w:trPr>
          <w:trHeight w:val="514"/>
          <w:jc w:val="center"/>
        </w:trPr>
        <w:tc>
          <w:tcPr>
            <w:tcW w:w="4125" w:type="dxa"/>
          </w:tcPr>
          <w:p w14:paraId="47E45152" w14:textId="54A91400" w:rsidR="001E048F" w:rsidRPr="00AA4958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631" w:type="dxa"/>
          </w:tcPr>
          <w:p w14:paraId="1D10A430" w14:textId="77777777"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6151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  <w:r w:rsidR="007F77CB" w:rsidRPr="0076151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หลัก</w:t>
            </w:r>
            <w:r w:rsidR="00D60D19" w:rsidRPr="0076151E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D60D1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(ผู้รับทุน)</w:t>
            </w:r>
          </w:p>
          <w:p w14:paraId="22778068" w14:textId="77777777"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D332C" w:rsidRPr="00CD332C" w14:paraId="6E984CA2" w14:textId="77777777" w:rsidTr="002A783F">
        <w:trPr>
          <w:trHeight w:val="290"/>
          <w:jc w:val="center"/>
        </w:trPr>
        <w:tc>
          <w:tcPr>
            <w:tcW w:w="8756" w:type="dxa"/>
            <w:gridSpan w:val="2"/>
            <w:hideMark/>
          </w:tcPr>
          <w:p w14:paraId="75FE9BAA" w14:textId="77777777" w:rsidR="001E048F" w:rsidRPr="00AA4958" w:rsidRDefault="001E048F" w:rsidP="003D2D4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30"/>
                <w:szCs w:val="30"/>
              </w:rPr>
            </w:pPr>
          </w:p>
          <w:p w14:paraId="43A6BC72" w14:textId="77777777" w:rsidR="001E048F" w:rsidRPr="00AA4958" w:rsidRDefault="001E048F" w:rsidP="003D2D44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2"/>
                <w:sz w:val="30"/>
                <w:szCs w:val="30"/>
              </w:rPr>
            </w:pPr>
          </w:p>
        </w:tc>
      </w:tr>
      <w:tr w:rsidR="00CD332C" w:rsidRPr="00CD332C" w14:paraId="4D329AA7" w14:textId="77777777" w:rsidTr="002A783F">
        <w:trPr>
          <w:trHeight w:val="569"/>
          <w:jc w:val="center"/>
        </w:trPr>
        <w:tc>
          <w:tcPr>
            <w:tcW w:w="8756" w:type="dxa"/>
            <w:gridSpan w:val="2"/>
          </w:tcPr>
          <w:p w14:paraId="63C0E048" w14:textId="77777777"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14:paraId="796906B1" w14:textId="77777777"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ลงชื่อ………………………………….………….……………</w:t>
            </w:r>
          </w:p>
        </w:tc>
      </w:tr>
      <w:tr w:rsidR="00CD332C" w:rsidRPr="00CD332C" w14:paraId="76478E9E" w14:textId="77777777" w:rsidTr="002A783F">
        <w:trPr>
          <w:trHeight w:val="278"/>
          <w:jc w:val="center"/>
        </w:trPr>
        <w:tc>
          <w:tcPr>
            <w:tcW w:w="8756" w:type="dxa"/>
            <w:gridSpan w:val="2"/>
            <w:hideMark/>
          </w:tcPr>
          <w:p w14:paraId="2963D74E" w14:textId="77777777" w:rsidR="001E048F" w:rsidRPr="00CD332C" w:rsidRDefault="001E048F" w:rsidP="003D2D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(……………………………….……………………..…………….)</w:t>
            </w:r>
          </w:p>
        </w:tc>
      </w:tr>
      <w:tr w:rsidR="001E048F" w:rsidRPr="00CD332C" w14:paraId="7DFE3050" w14:textId="77777777" w:rsidTr="0016591A">
        <w:trPr>
          <w:trHeight w:val="485"/>
          <w:jc w:val="center"/>
        </w:trPr>
        <w:tc>
          <w:tcPr>
            <w:tcW w:w="8756" w:type="dxa"/>
            <w:gridSpan w:val="2"/>
            <w:hideMark/>
          </w:tcPr>
          <w:p w14:paraId="323747F3" w14:textId="77777777" w:rsidR="00861388" w:rsidRPr="00CD332C" w:rsidRDefault="001E048F" w:rsidP="001659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หัวหน้า</w:t>
            </w:r>
            <w:r w:rsidR="00D60D1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สาขา</w:t>
            </w:r>
            <w:r w:rsidRPr="00CD332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/หน่วยงาน</w:t>
            </w:r>
          </w:p>
          <w:p w14:paraId="0DCFF532" w14:textId="77777777" w:rsidR="001E048F" w:rsidRPr="00CD332C" w:rsidRDefault="001E048F" w:rsidP="000E1C6B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FA2911B" w14:textId="1595DA94" w:rsidR="002A783F" w:rsidRPr="00AA4958" w:rsidRDefault="008631E5" w:rsidP="0087643C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br w:type="page"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D332C" w:rsidRPr="00CD332C" w14:paraId="7D437CEF" w14:textId="77777777" w:rsidTr="00CD1086">
        <w:tc>
          <w:tcPr>
            <w:tcW w:w="9356" w:type="dxa"/>
            <w:shd w:val="clear" w:color="auto" w:fill="D9D9D9"/>
          </w:tcPr>
          <w:p w14:paraId="6AA58263" w14:textId="77777777" w:rsidR="002A783F" w:rsidRPr="00AA4958" w:rsidRDefault="002A783F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แบบเสนอขอเปลี่ยนแปลง</w:t>
            </w:r>
            <w:r w:rsidR="006F3C60" w:rsidRPr="00CD10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441BAB"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/งบประมาณ/ขยายเวลา</w:t>
            </w:r>
          </w:p>
          <w:p w14:paraId="6A87F80A" w14:textId="77777777" w:rsidR="0016591A" w:rsidRPr="00AA4958" w:rsidRDefault="002A783F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Submission Form for </w:t>
            </w:r>
            <w:r w:rsidR="00441BAB"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Amendment</w:t>
            </w:r>
            <w:r w:rsidR="00441BAB"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Extension</w:t>
            </w:r>
          </w:p>
        </w:tc>
      </w:tr>
    </w:tbl>
    <w:p w14:paraId="211CCCD8" w14:textId="77777777" w:rsidR="002A783F" w:rsidRPr="00CD332C" w:rsidRDefault="002A783F" w:rsidP="0087643C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1558"/>
        <w:gridCol w:w="276"/>
        <w:gridCol w:w="840"/>
        <w:gridCol w:w="1385"/>
      </w:tblGrid>
      <w:tr w:rsidR="00787977" w:rsidRPr="00CD332C" w14:paraId="2F12C2D5" w14:textId="77777777" w:rsidTr="00CD1086">
        <w:trPr>
          <w:trHeight w:val="31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4339" w14:textId="77777777" w:rsidR="00F55B11" w:rsidRPr="00CD1086" w:rsidRDefault="00680BD1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</w:t>
            </w:r>
            <w:r w:rsidR="001D435D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F55B11"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ภาษาไทย</w:t>
            </w:r>
          </w:p>
        </w:tc>
        <w:tc>
          <w:tcPr>
            <w:tcW w:w="3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C9DC" w14:textId="77777777" w:rsidR="00680BD1" w:rsidRPr="00CD1086" w:rsidRDefault="00680BD1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87977" w:rsidRPr="00CD332C" w14:paraId="32C16F8D" w14:textId="77777777" w:rsidTr="00CD1086">
        <w:tc>
          <w:tcPr>
            <w:tcW w:w="1255" w:type="pct"/>
            <w:tcBorders>
              <w:top w:val="single" w:sz="4" w:space="0" w:color="auto"/>
            </w:tcBorders>
            <w:shd w:val="clear" w:color="auto" w:fill="auto"/>
          </w:tcPr>
          <w:p w14:paraId="7DC92AE9" w14:textId="77777777" w:rsidR="001D435D" w:rsidRPr="00CD1086" w:rsidRDefault="001D435D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ภาษาอังกฤษ</w:t>
            </w:r>
          </w:p>
        </w:tc>
        <w:tc>
          <w:tcPr>
            <w:tcW w:w="374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801C11" w14:textId="77777777" w:rsidR="001D435D" w:rsidRPr="00CD1086" w:rsidDel="00CD332C" w:rsidRDefault="001D435D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977" w:rsidRPr="00CD332C" w14:paraId="2A341868" w14:textId="77777777" w:rsidTr="00CD1086">
        <w:tc>
          <w:tcPr>
            <w:tcW w:w="1255" w:type="pct"/>
            <w:shd w:val="clear" w:color="auto" w:fill="auto"/>
          </w:tcPr>
          <w:p w14:paraId="41E1309D" w14:textId="77777777" w:rsidR="00D9407B" w:rsidRPr="00AA4958" w:rsidRDefault="00D9407B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รหัส 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</w:t>
            </w:r>
          </w:p>
        </w:tc>
        <w:tc>
          <w:tcPr>
            <w:tcW w:w="3745" w:type="pct"/>
            <w:gridSpan w:val="6"/>
            <w:shd w:val="clear" w:color="auto" w:fill="auto"/>
          </w:tcPr>
          <w:p w14:paraId="7712E04E" w14:textId="77777777" w:rsidR="00D9407B" w:rsidRPr="00AA4958" w:rsidRDefault="00D9407B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977" w:rsidRPr="00CD332C" w14:paraId="4A284396" w14:textId="77777777" w:rsidTr="00CD1086">
        <w:tc>
          <w:tcPr>
            <w:tcW w:w="1255" w:type="pct"/>
            <w:shd w:val="clear" w:color="auto" w:fill="auto"/>
          </w:tcPr>
          <w:p w14:paraId="2B99223A" w14:textId="77777777" w:rsidR="009D4300" w:rsidRPr="00CD1086" w:rsidRDefault="00C10D07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</w:t>
            </w:r>
            <w:r w:rsidR="009D4300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รับทุน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745" w:type="pct"/>
            <w:gridSpan w:val="6"/>
            <w:shd w:val="clear" w:color="auto" w:fill="auto"/>
          </w:tcPr>
          <w:p w14:paraId="2CC2D9BF" w14:textId="77777777" w:rsidR="009D4300" w:rsidRPr="00CD1086" w:rsidDel="00CD332C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977" w:rsidRPr="00CD332C" w14:paraId="238D95F1" w14:textId="77777777" w:rsidTr="00CD1086">
        <w:tc>
          <w:tcPr>
            <w:tcW w:w="1255" w:type="pct"/>
            <w:shd w:val="clear" w:color="auto" w:fill="auto"/>
          </w:tcPr>
          <w:p w14:paraId="05B5AB1C" w14:textId="77777777"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หน่วยงาน/สาขาวิชา</w:t>
            </w:r>
          </w:p>
        </w:tc>
        <w:tc>
          <w:tcPr>
            <w:tcW w:w="3745" w:type="pct"/>
            <w:gridSpan w:val="6"/>
            <w:shd w:val="clear" w:color="auto" w:fill="auto"/>
          </w:tcPr>
          <w:p w14:paraId="25720DF1" w14:textId="77777777" w:rsidR="009D4300" w:rsidRPr="00CD1086" w:rsidDel="00CD332C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7977" w:rsidRPr="00CD332C" w14:paraId="3FF135FA" w14:textId="77777777" w:rsidTr="00CD1086">
        <w:tc>
          <w:tcPr>
            <w:tcW w:w="1255" w:type="pct"/>
            <w:shd w:val="clear" w:color="auto" w:fill="auto"/>
          </w:tcPr>
          <w:p w14:paraId="09BE0BA8" w14:textId="77777777" w:rsidR="009D4300" w:rsidRPr="00AA4958" w:rsidRDefault="009D4300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ข้อตกลงเลขที่</w:t>
            </w:r>
          </w:p>
        </w:tc>
        <w:tc>
          <w:tcPr>
            <w:tcW w:w="3745" w:type="pct"/>
            <w:gridSpan w:val="6"/>
            <w:shd w:val="clear" w:color="auto" w:fill="auto"/>
          </w:tcPr>
          <w:p w14:paraId="5AD1DBFC" w14:textId="77777777" w:rsidR="009D4300" w:rsidRPr="00AA4958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1086" w:rsidRPr="00CD332C" w14:paraId="19C1D4B0" w14:textId="77777777" w:rsidTr="00CD1086">
        <w:tc>
          <w:tcPr>
            <w:tcW w:w="1255" w:type="pct"/>
            <w:shd w:val="clear" w:color="auto" w:fill="auto"/>
          </w:tcPr>
          <w:p w14:paraId="23B09316" w14:textId="77777777"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  <w:r w:rsidR="005C32B3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ตามข้อตกลง</w:t>
            </w:r>
          </w:p>
        </w:tc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</w:tcPr>
          <w:p w14:paraId="48076F9C" w14:textId="77777777" w:rsidR="009D4300" w:rsidRPr="00AA4958" w:rsidDel="001F2125" w:rsidRDefault="009D4300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  <w:r w:rsidR="002B3253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เดือน</w:t>
            </w:r>
          </w:p>
        </w:tc>
        <w:tc>
          <w:tcPr>
            <w:tcW w:w="629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0518B7C" w14:textId="77777777" w:rsidR="009D4300" w:rsidRPr="00CD1086" w:rsidRDefault="002B3253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</w:t>
            </w:r>
            <w:r w:rsidR="009D4300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864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610FC1" w14:textId="77777777"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…………..............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DA634AF" w14:textId="77777777" w:rsidR="009D4300" w:rsidRPr="00CD1086" w:rsidRDefault="005C32B3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768" w:type="pct"/>
            <w:tcBorders>
              <w:left w:val="nil"/>
            </w:tcBorders>
            <w:shd w:val="clear" w:color="auto" w:fill="FFFFFF"/>
          </w:tcPr>
          <w:p w14:paraId="5C3FE1AF" w14:textId="77777777"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…………….....…</w:t>
            </w:r>
          </w:p>
        </w:tc>
      </w:tr>
      <w:tr w:rsidR="00787977" w:rsidRPr="00CD332C" w14:paraId="3D24F93B" w14:textId="77777777" w:rsidTr="00CD1086">
        <w:tc>
          <w:tcPr>
            <w:tcW w:w="1255" w:type="pct"/>
            <w:shd w:val="clear" w:color="auto" w:fill="FFFFFF"/>
          </w:tcPr>
          <w:p w14:paraId="3C091CCF" w14:textId="77777777" w:rsidR="009D4300" w:rsidRPr="00CD1086" w:rsidRDefault="005C32B3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วันสิ้นสุด</w:t>
            </w:r>
            <w:r w:rsidR="002B3253"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="002B3253"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ล่าสุด </w:t>
            </w:r>
          </w:p>
        </w:tc>
        <w:tc>
          <w:tcPr>
            <w:tcW w:w="3745" w:type="pct"/>
            <w:gridSpan w:val="6"/>
            <w:shd w:val="clear" w:color="auto" w:fill="FFFFFF"/>
          </w:tcPr>
          <w:p w14:paraId="44A305DE" w14:textId="77777777" w:rsidR="009D4300" w:rsidRPr="00CD1086" w:rsidRDefault="00CF67BC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F77CB">
              <w:rPr>
                <w:rFonts w:ascii="TH SarabunPSK" w:hAnsi="TH SarabunPSK" w:cs="TH SarabunPSK"/>
                <w:sz w:val="30"/>
                <w:szCs w:val="30"/>
                <w:cs/>
              </w:rPr>
              <w:t>กรอกช่องนี้ กรณีเคยได้รับอนุมัติขยายเวลา</w:t>
            </w:r>
            <w:r w:rsidRPr="007F77CB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มาก่อนเท่านั้น</w:t>
            </w:r>
          </w:p>
        </w:tc>
      </w:tr>
      <w:tr w:rsidR="00CD1086" w:rsidRPr="00CD332C" w14:paraId="2BA47CB8" w14:textId="77777777" w:rsidTr="00CD1086">
        <w:tc>
          <w:tcPr>
            <w:tcW w:w="1255" w:type="pct"/>
            <w:tcBorders>
              <w:bottom w:val="nil"/>
            </w:tcBorders>
            <w:shd w:val="clear" w:color="auto" w:fill="auto"/>
          </w:tcPr>
          <w:p w14:paraId="4E7A0F45" w14:textId="77777777" w:rsidR="001D4F22" w:rsidRPr="00CD1086" w:rsidRDefault="001D4F22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งบที่อนุมัติ</w:t>
            </w:r>
          </w:p>
        </w:tc>
        <w:tc>
          <w:tcPr>
            <w:tcW w:w="251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A8A4CE" w14:textId="77777777" w:rsidR="001D4F22" w:rsidRPr="00CD1086" w:rsidRDefault="001D4F2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vMerge w:val="restart"/>
            <w:shd w:val="clear" w:color="auto" w:fill="E7E6E6"/>
            <w:vAlign w:val="center"/>
          </w:tcPr>
          <w:p w14:paraId="4FC74B67" w14:textId="77777777" w:rsidR="001D4F22" w:rsidRPr="00CD1086" w:rsidRDefault="001D4F22" w:rsidP="00CD1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สำหรับจนท.</w:t>
            </w:r>
          </w:p>
        </w:tc>
      </w:tr>
      <w:tr w:rsidR="00CD1086" w:rsidRPr="00CD332C" w14:paraId="50F88BC1" w14:textId="77777777" w:rsidTr="00CD1086">
        <w:tc>
          <w:tcPr>
            <w:tcW w:w="1255" w:type="pct"/>
            <w:tcBorders>
              <w:bottom w:val="nil"/>
            </w:tcBorders>
            <w:shd w:val="clear" w:color="auto" w:fill="auto"/>
          </w:tcPr>
          <w:p w14:paraId="60517190" w14:textId="77777777" w:rsidR="001D4F22" w:rsidRPr="00CD1086" w:rsidRDefault="001D4F22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งบที่ได้รับไปแล้ว</w:t>
            </w:r>
          </w:p>
        </w:tc>
        <w:tc>
          <w:tcPr>
            <w:tcW w:w="251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7E8F89" w14:textId="77777777" w:rsidR="001D4F22" w:rsidRPr="00CD1086" w:rsidDel="002B3253" w:rsidRDefault="001D4F2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vMerge/>
            <w:tcBorders>
              <w:bottom w:val="nil"/>
            </w:tcBorders>
            <w:shd w:val="clear" w:color="auto" w:fill="E7E6E6"/>
          </w:tcPr>
          <w:p w14:paraId="255535AA" w14:textId="77777777" w:rsidR="001D4F22" w:rsidRPr="00CD1086" w:rsidRDefault="001D4F22" w:rsidP="00CD1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D1086" w:rsidRPr="00CD332C" w14:paraId="688BE937" w14:textId="77777777" w:rsidTr="00CD1086">
        <w:tc>
          <w:tcPr>
            <w:tcW w:w="1255" w:type="pct"/>
            <w:tcBorders>
              <w:bottom w:val="nil"/>
              <w:right w:val="dashSmallGap" w:sz="4" w:space="0" w:color="auto"/>
            </w:tcBorders>
            <w:shd w:val="clear" w:color="auto" w:fill="auto"/>
          </w:tcPr>
          <w:p w14:paraId="6A165283" w14:textId="77777777" w:rsidR="009D4300" w:rsidRPr="00CD1086" w:rsidRDefault="009D4300" w:rsidP="00CD1086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511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5685EE7" w14:textId="77777777" w:rsidR="009D4300" w:rsidRPr="00AA4958" w:rsidRDefault="002E6AF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="009D4300"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</w:t>
            </w:r>
          </w:p>
        </w:tc>
        <w:tc>
          <w:tcPr>
            <w:tcW w:w="1234" w:type="pct"/>
            <w:gridSpan w:val="2"/>
            <w:tcBorders>
              <w:left w:val="dashSmallGap" w:sz="4" w:space="0" w:color="auto"/>
              <w:bottom w:val="nil"/>
            </w:tcBorders>
            <w:shd w:val="clear" w:color="auto" w:fill="E7E6E6"/>
          </w:tcPr>
          <w:p w14:paraId="400DB2AA" w14:textId="77777777"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โอนเมื่อ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</w:tc>
      </w:tr>
      <w:tr w:rsidR="00CD1086" w:rsidRPr="00CD332C" w14:paraId="1A62133E" w14:textId="77777777" w:rsidTr="00CD1086">
        <w:tc>
          <w:tcPr>
            <w:tcW w:w="1255" w:type="pct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14:paraId="5A7ECB6E" w14:textId="77777777" w:rsidR="009D4300" w:rsidRPr="00CD1086" w:rsidRDefault="009D4300" w:rsidP="00CD1086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5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4F1CBE" w14:textId="77777777" w:rsidR="009D4300" w:rsidRPr="00AA4958" w:rsidRDefault="002E6AF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tcBorders>
              <w:top w:val="nil"/>
              <w:left w:val="dashSmallGap" w:sz="4" w:space="0" w:color="auto"/>
              <w:bottom w:val="nil"/>
            </w:tcBorders>
            <w:shd w:val="clear" w:color="auto" w:fill="E7E6E6"/>
          </w:tcPr>
          <w:p w14:paraId="6F0E806F" w14:textId="77777777" w:rsidR="009D4300" w:rsidRPr="00CD1086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โอนเมื่อ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</w:tc>
      </w:tr>
      <w:tr w:rsidR="00CD1086" w:rsidRPr="00CD332C" w14:paraId="1DD780D8" w14:textId="77777777" w:rsidTr="00CD1086">
        <w:tc>
          <w:tcPr>
            <w:tcW w:w="1255" w:type="pct"/>
            <w:tcBorders>
              <w:top w:val="nil"/>
              <w:right w:val="dashSmallGap" w:sz="4" w:space="0" w:color="auto"/>
            </w:tcBorders>
            <w:shd w:val="clear" w:color="auto" w:fill="auto"/>
          </w:tcPr>
          <w:p w14:paraId="3F89012C" w14:textId="77777777" w:rsidR="009D4300" w:rsidRPr="00AA4958" w:rsidRDefault="009D4300" w:rsidP="00CD1086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งวดที่ 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5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FED20D" w14:textId="77777777" w:rsidR="009D4300" w:rsidRPr="00AA4958" w:rsidRDefault="002E6AF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tcBorders>
              <w:top w:val="nil"/>
              <w:left w:val="dashSmallGap" w:sz="4" w:space="0" w:color="auto"/>
            </w:tcBorders>
            <w:shd w:val="clear" w:color="auto" w:fill="E7E6E6"/>
          </w:tcPr>
          <w:p w14:paraId="1BCCE0C4" w14:textId="77777777" w:rsidR="009D4300" w:rsidRPr="00AA4958" w:rsidRDefault="009D4300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โอนเมื่อ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</w:tc>
      </w:tr>
      <w:tr w:rsidR="00CD1086" w:rsidRPr="00CD332C" w14:paraId="0DE1B13D" w14:textId="77777777" w:rsidTr="00CD1086">
        <w:tc>
          <w:tcPr>
            <w:tcW w:w="1255" w:type="pct"/>
            <w:tcBorders>
              <w:top w:val="nil"/>
            </w:tcBorders>
            <w:shd w:val="clear" w:color="auto" w:fill="auto"/>
          </w:tcPr>
          <w:p w14:paraId="6F769670" w14:textId="77777777" w:rsidR="002E6AF2" w:rsidRPr="00CD1086" w:rsidRDefault="002E6AF2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ค่าใช้จ่ายที่เกิดขึ้นจริง</w:t>
            </w:r>
          </w:p>
        </w:tc>
        <w:tc>
          <w:tcPr>
            <w:tcW w:w="2511" w:type="pct"/>
            <w:gridSpan w:val="4"/>
            <w:tcBorders>
              <w:top w:val="dashSmallGap" w:sz="4" w:space="0" w:color="auto"/>
            </w:tcBorders>
            <w:shd w:val="clear" w:color="auto" w:fill="auto"/>
          </w:tcPr>
          <w:p w14:paraId="33763AD4" w14:textId="77777777" w:rsidR="002E6AF2" w:rsidRPr="00CD1086" w:rsidRDefault="002E6AF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tcBorders>
              <w:top w:val="nil"/>
            </w:tcBorders>
            <w:shd w:val="clear" w:color="auto" w:fill="E7E6E6"/>
          </w:tcPr>
          <w:p w14:paraId="59BB9F78" w14:textId="77777777" w:rsidR="002E6AF2" w:rsidRPr="00CD1086" w:rsidRDefault="002E6AF2" w:rsidP="00CD1086">
            <w:pPr>
              <w:spacing w:after="0" w:line="240" w:lineRule="auto"/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D1086" w:rsidRPr="00CD332C" w14:paraId="792CE174" w14:textId="77777777" w:rsidTr="00CD1086">
        <w:tc>
          <w:tcPr>
            <w:tcW w:w="1255" w:type="pct"/>
            <w:tcBorders>
              <w:top w:val="nil"/>
            </w:tcBorders>
            <w:shd w:val="clear" w:color="auto" w:fill="auto"/>
          </w:tcPr>
          <w:p w14:paraId="26592131" w14:textId="77777777" w:rsidR="002E6AF2" w:rsidRPr="00CD1086" w:rsidRDefault="002E6AF2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ยอดคงเหลือ</w:t>
            </w:r>
          </w:p>
        </w:tc>
        <w:tc>
          <w:tcPr>
            <w:tcW w:w="2511" w:type="pct"/>
            <w:gridSpan w:val="4"/>
            <w:tcBorders>
              <w:top w:val="nil"/>
            </w:tcBorders>
            <w:shd w:val="clear" w:color="auto" w:fill="auto"/>
          </w:tcPr>
          <w:p w14:paraId="445B18D6" w14:textId="77777777" w:rsidR="002E6AF2" w:rsidRPr="00CD1086" w:rsidRDefault="002E6AF2" w:rsidP="00CD108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34" w:type="pct"/>
            <w:gridSpan w:val="2"/>
            <w:tcBorders>
              <w:top w:val="nil"/>
            </w:tcBorders>
            <w:shd w:val="clear" w:color="auto" w:fill="E7E6E6"/>
          </w:tcPr>
          <w:p w14:paraId="75D4A0E1" w14:textId="77777777" w:rsidR="002E6AF2" w:rsidRPr="00CD1086" w:rsidRDefault="002E6AF2" w:rsidP="00CD1086">
            <w:pPr>
              <w:spacing w:after="0" w:line="240" w:lineRule="auto"/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9D219F3" w14:textId="77777777" w:rsidR="008631E5" w:rsidRPr="00AA4958" w:rsidRDefault="008631E5" w:rsidP="008631E5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A4958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ประวัติการส่งรายงานความก้าวหน้าและรายงานการเงิน</w:t>
      </w:r>
      <w:r w:rsidR="008F0F8E" w:rsidRPr="00AA49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075"/>
      </w:tblGrid>
      <w:tr w:rsidR="00CD1086" w:rsidRPr="00AA4958" w14:paraId="53959F94" w14:textId="77777777" w:rsidTr="00CD1086">
        <w:tc>
          <w:tcPr>
            <w:tcW w:w="2405" w:type="dxa"/>
            <w:shd w:val="clear" w:color="auto" w:fill="auto"/>
          </w:tcPr>
          <w:p w14:paraId="1C3A4E08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รายงานความก้าวหน้า</w:t>
            </w:r>
          </w:p>
        </w:tc>
        <w:tc>
          <w:tcPr>
            <w:tcW w:w="2126" w:type="dxa"/>
            <w:shd w:val="clear" w:color="auto" w:fill="auto"/>
          </w:tcPr>
          <w:p w14:paraId="03D038B7" w14:textId="77777777" w:rsidR="008631E5" w:rsidRPr="00AA4958" w:rsidRDefault="008631E5" w:rsidP="00CD10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2410" w:type="dxa"/>
            <w:shd w:val="clear" w:color="auto" w:fill="auto"/>
          </w:tcPr>
          <w:p w14:paraId="661C739C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รายงานการเงิน </w:t>
            </w:r>
          </w:p>
        </w:tc>
        <w:tc>
          <w:tcPr>
            <w:tcW w:w="2075" w:type="dxa"/>
            <w:shd w:val="clear" w:color="auto" w:fill="auto"/>
          </w:tcPr>
          <w:p w14:paraId="6C8C0B2D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CD1086" w:rsidRPr="00AA4958" w14:paraId="3FDE4955" w14:textId="77777777" w:rsidTr="00CD1086">
        <w:tc>
          <w:tcPr>
            <w:tcW w:w="2405" w:type="dxa"/>
            <w:shd w:val="clear" w:color="auto" w:fill="auto"/>
          </w:tcPr>
          <w:p w14:paraId="2E17CFB4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 </w:t>
            </w:r>
            <w:r w:rsidRPr="00AA495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   เมื่อ</w:t>
            </w:r>
          </w:p>
        </w:tc>
        <w:tc>
          <w:tcPr>
            <w:tcW w:w="2126" w:type="dxa"/>
            <w:shd w:val="clear" w:color="auto" w:fill="auto"/>
          </w:tcPr>
          <w:p w14:paraId="6287E52F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12703024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>ยอดคงเหลือ</w:t>
            </w:r>
          </w:p>
        </w:tc>
        <w:tc>
          <w:tcPr>
            <w:tcW w:w="2075" w:type="dxa"/>
            <w:shd w:val="clear" w:color="auto" w:fill="auto"/>
          </w:tcPr>
          <w:p w14:paraId="74F3966A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1086" w:rsidRPr="00AA4958" w14:paraId="08F75201" w14:textId="77777777" w:rsidTr="00CD1086">
        <w:tc>
          <w:tcPr>
            <w:tcW w:w="2405" w:type="dxa"/>
            <w:shd w:val="clear" w:color="auto" w:fill="auto"/>
          </w:tcPr>
          <w:p w14:paraId="4DB02037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 </w:t>
            </w:r>
            <w:r w:rsidRPr="00AA495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>ปี     เมื่อ</w:t>
            </w:r>
          </w:p>
        </w:tc>
        <w:tc>
          <w:tcPr>
            <w:tcW w:w="2126" w:type="dxa"/>
            <w:shd w:val="clear" w:color="auto" w:fill="auto"/>
          </w:tcPr>
          <w:p w14:paraId="78D0ABC1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7859F9C7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5" w:type="dxa"/>
            <w:shd w:val="clear" w:color="auto" w:fill="auto"/>
          </w:tcPr>
          <w:p w14:paraId="2ED05270" w14:textId="77777777" w:rsidR="008631E5" w:rsidRPr="00AA4958" w:rsidRDefault="008631E5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FE25A1" w14:textId="77777777" w:rsidR="008631E5" w:rsidRPr="00AA4958" w:rsidRDefault="008631E5" w:rsidP="0087643C">
      <w:pPr>
        <w:spacing w:after="0" w:line="240" w:lineRule="auto"/>
        <w:rPr>
          <w:rFonts w:ascii="TH SarabunPSK" w:eastAsia="Times New Roman" w:hAnsi="TH SarabunPSK" w:cs="TH SarabunPSK"/>
          <w:color w:val="C00000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1086" w14:paraId="27C0B4EA" w14:textId="77777777" w:rsidTr="00CD1086">
        <w:tc>
          <w:tcPr>
            <w:tcW w:w="5000" w:type="pct"/>
            <w:shd w:val="clear" w:color="auto" w:fill="E7E6E6"/>
          </w:tcPr>
          <w:p w14:paraId="5EF63E4B" w14:textId="77777777" w:rsidR="00787977" w:rsidRPr="00AA4958" w:rsidRDefault="00920535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เลือก</w:t>
            </w:r>
            <w:r w:rsidR="00787977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หัวข้อที่ต้องการขอเปลี่ยนแปลง</w:t>
            </w:r>
            <w:r w:rsidR="00B038CC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(เลือกได้มากกว่า </w:t>
            </w:r>
            <w:r w:rsidR="00B038CC"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="00B038CC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ข้อ)</w:t>
            </w:r>
          </w:p>
        </w:tc>
      </w:tr>
      <w:tr w:rsidR="00787977" w14:paraId="6804A69E" w14:textId="77777777" w:rsidTr="00CD1086">
        <w:tc>
          <w:tcPr>
            <w:tcW w:w="5000" w:type="pct"/>
            <w:shd w:val="clear" w:color="auto" w:fill="auto"/>
          </w:tcPr>
          <w:p w14:paraId="26E93D8A" w14:textId="77777777" w:rsidR="00787977" w:rsidRPr="00CD1086" w:rsidRDefault="00787977" w:rsidP="00CD1086">
            <w:pPr>
              <w:tabs>
                <w:tab w:val="left" w:pos="784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ขอขยายเวลาดำเนินการ (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ขยายเวลาแต่ละครั้ง</w:t>
            </w:r>
            <w:r w:rsidR="00E94D2A"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ไม่เกิน 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 xml:space="preserve">6 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="00E94D2A"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ไม่เกิน </w:t>
            </w:r>
            <w:r w:rsidRPr="00CD1086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ครั้ง)</w:t>
            </w:r>
            <w:r w:rsidR="008631E5"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CEAAA60" w14:textId="77777777" w:rsidR="00787977" w:rsidRPr="00CD1086" w:rsidRDefault="0078797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ขอเปลี่ยนแปลงงบประมาณ</w:t>
            </w:r>
          </w:p>
          <w:p w14:paraId="31971D83" w14:textId="77777777" w:rsidR="00B038CC" w:rsidRPr="00CD1086" w:rsidRDefault="0078797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1086"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ขอเปลี่ยนแปลงอื่น</w:t>
            </w:r>
            <w:r w:rsidR="00CD1086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ๆ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เช่น ทีมผู้วิจัย วิธีการดำเนินงานที่สำคัญ เช่น เปลี่ยนวัตถุประสงค์ หรือ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output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B038CC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ระบุ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</w:t>
            </w:r>
            <w:r w:rsidR="00B038CC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038CC" w:rsidRPr="00AA495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="00ED46CF" w:rsidRPr="00CD10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และ</w:t>
            </w:r>
            <w:r w:rsidR="00B038CC" w:rsidRPr="00CD10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ต้องแนบเอกสารที่เกี่ยวข้องมาด้วย)</w:t>
            </w:r>
          </w:p>
          <w:p w14:paraId="0D53EF01" w14:textId="77777777" w:rsidR="00314267" w:rsidRPr="00CD1086" w:rsidRDefault="0031426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F77CB">
              <w:rPr>
                <w:rFonts w:ascii="TH SarabunPSK" w:hAnsi="TH SarabunPSK" w:cs="TH SarabunPSK"/>
                <w:sz w:val="30"/>
                <w:szCs w:val="30"/>
                <w:cs/>
              </w:rPr>
              <w:t>(หมายเหตุ การขอขยายเวลาและเพิ่มงบประมาณจะต้องมีผลการดำเนินงานมาประกอบการพิจารณาด้วย)</w:t>
            </w:r>
            <w:r w:rsidRPr="007F77C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7F77C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ab/>
            </w:r>
          </w:p>
        </w:tc>
      </w:tr>
    </w:tbl>
    <w:p w14:paraId="1578F084" w14:textId="77777777" w:rsidR="000A358A" w:rsidRPr="00BE66F8" w:rsidRDefault="000A358A" w:rsidP="00AA4958">
      <w:pPr>
        <w:pStyle w:val="1"/>
        <w:spacing w:before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AFA7C2" w14:textId="77777777" w:rsidR="000A358A" w:rsidRDefault="000A358A" w:rsidP="0087643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7CC392F7" w14:textId="77777777" w:rsidR="00314267" w:rsidRDefault="00314267" w:rsidP="0031426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14267" w14:paraId="30982AD0" w14:textId="77777777" w:rsidTr="00CD1086">
        <w:tc>
          <w:tcPr>
            <w:tcW w:w="9016" w:type="dxa"/>
            <w:gridSpan w:val="2"/>
            <w:shd w:val="clear" w:color="auto" w:fill="D9D9D9"/>
          </w:tcPr>
          <w:p w14:paraId="75EA1798" w14:textId="77777777" w:rsidR="00314267" w:rsidRPr="00CD1086" w:rsidRDefault="00314267" w:rsidP="00CD10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ความก้าวหน้าการดำเนินงาน </w:t>
            </w:r>
            <w:r w:rsidRPr="007F77C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F77C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นักวิจัย</w:t>
            </w:r>
            <w:r w:rsidRPr="007F77C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ต้องรายงานในกรณีขอขยายเวลา หรือขอเพิ่มงบประมาณ)</w:t>
            </w:r>
          </w:p>
        </w:tc>
      </w:tr>
      <w:tr w:rsidR="00314267" w14:paraId="72B7C84F" w14:textId="77777777" w:rsidTr="00CD1086">
        <w:tc>
          <w:tcPr>
            <w:tcW w:w="2263" w:type="dxa"/>
            <w:shd w:val="clear" w:color="auto" w:fill="auto"/>
          </w:tcPr>
          <w:p w14:paraId="58AF4C7F" w14:textId="77777777" w:rsidR="00314267" w:rsidRPr="00CD1086" w:rsidRDefault="00314267" w:rsidP="00CD1086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086"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ไม่มีอาสาสมัครวิจัย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53" w:type="dxa"/>
            <w:shd w:val="clear" w:color="auto" w:fill="auto"/>
          </w:tcPr>
          <w:p w14:paraId="5816834B" w14:textId="77777777" w:rsidR="00314267" w:rsidRPr="00CD1086" w:rsidRDefault="00314267" w:rsidP="00CD1086">
            <w:pPr>
              <w:spacing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ดำเนินการวิจัยสำเร็จไปแล้ว ร้อยละ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</w:t>
            </w:r>
          </w:p>
        </w:tc>
      </w:tr>
      <w:tr w:rsidR="00314267" w14:paraId="1A3C7900" w14:textId="77777777" w:rsidTr="00CD1086">
        <w:tc>
          <w:tcPr>
            <w:tcW w:w="2263" w:type="dxa"/>
            <w:shd w:val="clear" w:color="auto" w:fill="auto"/>
          </w:tcPr>
          <w:p w14:paraId="0F8C6667" w14:textId="77777777" w:rsidR="00314267" w:rsidRDefault="00314267" w:rsidP="00CD1086">
            <w:pPr>
              <w:spacing w:line="240" w:lineRule="auto"/>
              <w:jc w:val="thaiDistribute"/>
            </w:pPr>
            <w:r w:rsidRPr="00CD1086">
              <w:rPr>
                <w:rFonts w:ascii="Segoe UI Symbol" w:eastAsia="MS Gothic" w:hAnsi="Segoe UI Symbol" w:cs="Angsana New" w:hint="cs"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มีอาสาสมัครวิจัย</w:t>
            </w:r>
          </w:p>
        </w:tc>
        <w:tc>
          <w:tcPr>
            <w:tcW w:w="6753" w:type="dxa"/>
            <w:shd w:val="clear" w:color="auto" w:fill="auto"/>
          </w:tcPr>
          <w:p w14:paraId="18413FE2" w14:textId="77777777" w:rsidR="00314267" w:rsidRDefault="00314267" w:rsidP="00CD1086">
            <w:pPr>
              <w:spacing w:line="240" w:lineRule="auto"/>
              <w:jc w:val="thaiDistribute"/>
            </w:pP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จำนวนที่ </w:t>
            </w:r>
            <w:r w:rsidRPr="00CD1086">
              <w:rPr>
                <w:rFonts w:ascii="TH SarabunPSK" w:hAnsi="TH SarabunPSK" w:cs="TH SarabunPSK"/>
                <w:sz w:val="30"/>
                <w:szCs w:val="30"/>
              </w:rPr>
              <w:t xml:space="preserve">EC 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รับรอง ..........ราย เก็บข้อมูลเสร็จแล้ว ...............ราย    </w:t>
            </w:r>
          </w:p>
        </w:tc>
      </w:tr>
      <w:tr w:rsidR="00314267" w14:paraId="5A03C0A0" w14:textId="77777777" w:rsidTr="00CD1086">
        <w:tc>
          <w:tcPr>
            <w:tcW w:w="9016" w:type="dxa"/>
            <w:gridSpan w:val="2"/>
            <w:shd w:val="clear" w:color="auto" w:fill="D9D9D9"/>
          </w:tcPr>
          <w:p w14:paraId="1CFABBCF" w14:textId="77777777" w:rsidR="00314267" w:rsidRDefault="00314267" w:rsidP="00CD1086">
            <w:pPr>
              <w:spacing w:after="0" w:line="240" w:lineRule="auto"/>
            </w:pPr>
            <w:r w:rsidRPr="00CD1086">
              <w:rPr>
                <w:rFonts w:hint="cs"/>
                <w:b/>
                <w:bCs/>
                <w:cs/>
              </w:rPr>
              <w:t>ผลการดำเนินการที่ผ่านมา</w:t>
            </w:r>
            <w:r>
              <w:rPr>
                <w:rFonts w:hint="cs"/>
                <w:cs/>
              </w:rPr>
              <w:t xml:space="preserve"> (แจกแจงรายละเอียดและควรมีรายงานผลวิเคราะห์เบื้องต้นมาด้วย)</w:t>
            </w:r>
          </w:p>
        </w:tc>
      </w:tr>
      <w:tr w:rsidR="00314267" w14:paraId="5567C078" w14:textId="77777777" w:rsidTr="00CD1086">
        <w:tc>
          <w:tcPr>
            <w:tcW w:w="9016" w:type="dxa"/>
            <w:gridSpan w:val="2"/>
            <w:shd w:val="clear" w:color="auto" w:fill="auto"/>
          </w:tcPr>
          <w:p w14:paraId="5D019E74" w14:textId="77777777" w:rsidR="00314267" w:rsidRPr="007743AB" w:rsidRDefault="00314267" w:rsidP="00CD1086">
            <w:pPr>
              <w:spacing w:after="0" w:line="240" w:lineRule="auto"/>
            </w:pPr>
          </w:p>
          <w:p w14:paraId="2228AA4D" w14:textId="77777777" w:rsidR="00314267" w:rsidRDefault="00314267" w:rsidP="00CD1086">
            <w:pPr>
              <w:spacing w:after="0" w:line="240" w:lineRule="auto"/>
            </w:pPr>
          </w:p>
          <w:p w14:paraId="0D19FD81" w14:textId="77777777" w:rsidR="00314267" w:rsidRDefault="00314267" w:rsidP="00CD1086">
            <w:pPr>
              <w:spacing w:after="0" w:line="240" w:lineRule="auto"/>
            </w:pPr>
          </w:p>
          <w:p w14:paraId="391EF3D0" w14:textId="77777777" w:rsidR="00314267" w:rsidRPr="007743AB" w:rsidRDefault="00314267" w:rsidP="00CD1086">
            <w:pPr>
              <w:spacing w:after="0" w:line="240" w:lineRule="auto"/>
            </w:pPr>
          </w:p>
          <w:p w14:paraId="737C4402" w14:textId="77777777" w:rsidR="00314267" w:rsidRDefault="00314267" w:rsidP="00CD1086">
            <w:pPr>
              <w:spacing w:after="0" w:line="240" w:lineRule="auto"/>
            </w:pPr>
          </w:p>
          <w:p w14:paraId="0149EB94" w14:textId="77777777" w:rsidR="00314267" w:rsidRDefault="00314267" w:rsidP="00CD1086">
            <w:pPr>
              <w:spacing w:after="0" w:line="240" w:lineRule="auto"/>
            </w:pPr>
          </w:p>
          <w:p w14:paraId="0BDF4125" w14:textId="77777777" w:rsidR="00314267" w:rsidRDefault="00314267" w:rsidP="00CD1086">
            <w:pPr>
              <w:spacing w:after="0" w:line="240" w:lineRule="auto"/>
            </w:pPr>
          </w:p>
          <w:p w14:paraId="0ED2DAA6" w14:textId="77777777" w:rsidR="00314267" w:rsidRDefault="00314267" w:rsidP="00CD1086">
            <w:pPr>
              <w:spacing w:after="0" w:line="240" w:lineRule="auto"/>
            </w:pPr>
          </w:p>
          <w:p w14:paraId="4A1AC5BE" w14:textId="77777777" w:rsidR="00314267" w:rsidRDefault="00314267" w:rsidP="00CD1086">
            <w:pPr>
              <w:spacing w:after="0" w:line="240" w:lineRule="auto"/>
            </w:pPr>
          </w:p>
          <w:p w14:paraId="0020EB66" w14:textId="77777777" w:rsidR="00314267" w:rsidRDefault="00314267" w:rsidP="00CD1086">
            <w:pPr>
              <w:spacing w:after="0" w:line="240" w:lineRule="auto"/>
            </w:pPr>
          </w:p>
          <w:p w14:paraId="09F349ED" w14:textId="77777777" w:rsidR="00314267" w:rsidRDefault="00314267" w:rsidP="00CD1086">
            <w:pPr>
              <w:spacing w:after="0" w:line="240" w:lineRule="auto"/>
            </w:pPr>
          </w:p>
        </w:tc>
      </w:tr>
    </w:tbl>
    <w:p w14:paraId="084FACBB" w14:textId="77777777" w:rsidR="00314267" w:rsidRPr="00314267" w:rsidRDefault="00314267" w:rsidP="0087643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3A230C3" w14:textId="77777777" w:rsidR="00D9407B" w:rsidRDefault="00A33B6A" w:rsidP="0087643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ข้อมูลประกอบ</w:t>
      </w:r>
      <w:r w:rsidR="00C10D07" w:rsidRPr="00AA49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การขอเปลี่ยนแปลง</w:t>
      </w:r>
      <w:r w:rsidR="006D6F23" w:rsidRPr="00AA49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D6F23" w:rsidRPr="00AA4958">
        <w:rPr>
          <w:rFonts w:ascii="TH SarabunPSK" w:eastAsia="Times New Roman" w:hAnsi="TH SarabunPSK" w:cs="TH SarabunPSK"/>
          <w:b/>
          <w:bCs/>
          <w:sz w:val="28"/>
          <w:cs/>
        </w:rPr>
        <w:t>(ระบุ</w:t>
      </w:r>
      <w:r w:rsidR="00B037D6" w:rsidRPr="00AA4958">
        <w:rPr>
          <w:rFonts w:ascii="TH SarabunPSK" w:eastAsia="Times New Roman" w:hAnsi="TH SarabunPSK" w:cs="TH SarabunPSK"/>
          <w:b/>
          <w:bCs/>
          <w:sz w:val="28"/>
          <w:cs/>
        </w:rPr>
        <w:t>เหตุผลและแผนการ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โดย</w:t>
      </w:r>
      <w:r w:rsidRPr="00AA4958">
        <w:rPr>
          <w:rFonts w:ascii="TH SarabunPSK" w:eastAsia="Times New Roman" w:hAnsi="TH SarabunPSK" w:cs="TH SarabunPSK"/>
          <w:b/>
          <w:bCs/>
          <w:sz w:val="28"/>
          <w:cs/>
        </w:rPr>
        <w:t>ละเอียด</w:t>
      </w:r>
      <w:r w:rsidR="006D6F23" w:rsidRPr="00AA4958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5"/>
        <w:gridCol w:w="1419"/>
        <w:gridCol w:w="1414"/>
        <w:gridCol w:w="1843"/>
        <w:gridCol w:w="1794"/>
      </w:tblGrid>
      <w:tr w:rsidR="003807E4" w:rsidRPr="00A84741" w14:paraId="12E85C19" w14:textId="77777777" w:rsidTr="00CD1086">
        <w:tc>
          <w:tcPr>
            <w:tcW w:w="5000" w:type="pct"/>
            <w:gridSpan w:val="6"/>
            <w:shd w:val="clear" w:color="auto" w:fill="E7E6E6"/>
          </w:tcPr>
          <w:p w14:paraId="303596D6" w14:textId="77777777" w:rsidR="001C0476" w:rsidRPr="00AA4958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bookmarkStart w:id="1" w:name="_Toc57208920"/>
            <w:r w:rsidRPr="00AA4958">
              <w:rPr>
                <w:rFonts w:ascii="Segoe UI Symbol" w:eastAsia="MS Gothic" w:hAnsi="Segoe UI Symbol" w:cs="Angsana New"/>
                <w:sz w:val="32"/>
                <w:szCs w:val="32"/>
                <w:cs/>
              </w:rPr>
              <w:t>☐</w:t>
            </w:r>
            <w:r w:rsidRPr="00AA4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5727" w:rsidRPr="00AA49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5727" w:rsidRPr="00AA49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A4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ขยายระยะเวลาการดำเนินการ</w:t>
            </w:r>
            <w:r w:rsidRPr="00AA49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AA4958">
              <w:rPr>
                <w:rFonts w:ascii="Segoe UI Symbol" w:eastAsia="MS Gothic" w:hAnsi="Segoe UI Symbol" w:cs="Angsana New"/>
                <w:b/>
                <w:bCs/>
                <w:sz w:val="32"/>
                <w:szCs w:val="32"/>
                <w:cs/>
              </w:rPr>
              <w:t>☐</w:t>
            </w:r>
            <w:r w:rsidRPr="00AA4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Pr="00AA49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AA4958">
              <w:rPr>
                <w:rFonts w:ascii="Segoe UI Symbol" w:eastAsia="MS Gothic" w:hAnsi="Segoe UI Symbol" w:cs="Angsana New"/>
                <w:b/>
                <w:bCs/>
                <w:sz w:val="32"/>
                <w:szCs w:val="32"/>
                <w:cs/>
              </w:rPr>
              <w:t>☐</w:t>
            </w:r>
            <w:r w:rsidRPr="00AA4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Pr="00AA49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3807E4" w:rsidRPr="00B037D6" w14:paraId="06B112D8" w14:textId="77777777" w:rsidTr="00CD1086">
        <w:tc>
          <w:tcPr>
            <w:tcW w:w="705" w:type="pct"/>
            <w:shd w:val="clear" w:color="auto" w:fill="FFFFFF"/>
          </w:tcPr>
          <w:p w14:paraId="7721E214" w14:textId="77777777" w:rsidR="001C0476" w:rsidRPr="00AA4958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ขอขยายเพิ่ม </w:t>
            </w:r>
          </w:p>
        </w:tc>
        <w:tc>
          <w:tcPr>
            <w:tcW w:w="707" w:type="pct"/>
            <w:shd w:val="clear" w:color="auto" w:fill="FFFFFF"/>
          </w:tcPr>
          <w:p w14:paraId="69EAFF8A" w14:textId="77777777" w:rsidR="001C0476" w:rsidRPr="00AA4958" w:rsidRDefault="001C0476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</w:t>
            </w:r>
            <w:r w:rsidRPr="00AA495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787" w:type="pct"/>
            <w:shd w:val="clear" w:color="auto" w:fill="FFFFFF"/>
          </w:tcPr>
          <w:p w14:paraId="775A4F16" w14:textId="77777777" w:rsidR="001C0476" w:rsidRPr="00CD1086" w:rsidRDefault="001C0476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จากสิ้นสุดวันที่ </w:t>
            </w:r>
          </w:p>
        </w:tc>
        <w:tc>
          <w:tcPr>
            <w:tcW w:w="784" w:type="pct"/>
            <w:shd w:val="clear" w:color="auto" w:fill="FFFFFF"/>
          </w:tcPr>
          <w:p w14:paraId="5E98E5CB" w14:textId="77777777" w:rsidR="001C0476" w:rsidRPr="00CD1086" w:rsidDel="00CD332C" w:rsidRDefault="001C0476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</w:tc>
        <w:tc>
          <w:tcPr>
            <w:tcW w:w="1022" w:type="pct"/>
            <w:shd w:val="clear" w:color="auto" w:fill="FFFFFF"/>
          </w:tcPr>
          <w:p w14:paraId="2AB47EAE" w14:textId="77777777" w:rsidR="001C0476" w:rsidRPr="00CD1086" w:rsidDel="00CD332C" w:rsidRDefault="001C0476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เป็นสิ้นสุด</w:t>
            </w: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4" w:type="pct"/>
            <w:shd w:val="clear" w:color="auto" w:fill="FFFFFF"/>
          </w:tcPr>
          <w:p w14:paraId="696C9C32" w14:textId="77777777" w:rsidR="001C0476" w:rsidRPr="00AA4958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.......................</w:t>
            </w:r>
          </w:p>
        </w:tc>
      </w:tr>
      <w:tr w:rsidR="003807E4" w:rsidRPr="00CD332C" w14:paraId="289C1FC5" w14:textId="77777777" w:rsidTr="00CD1086">
        <w:tc>
          <w:tcPr>
            <w:tcW w:w="1412" w:type="pct"/>
            <w:gridSpan w:val="2"/>
            <w:shd w:val="clear" w:color="auto" w:fill="FFFFFF"/>
          </w:tcPr>
          <w:p w14:paraId="522C926E" w14:textId="77777777" w:rsidR="001C0476" w:rsidRPr="00AA4958" w:rsidRDefault="001C0476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ความจำเป็น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ต้อง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ขยา</w:t>
            </w: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ยเวลา</w:t>
            </w:r>
          </w:p>
        </w:tc>
        <w:tc>
          <w:tcPr>
            <w:tcW w:w="3588" w:type="pct"/>
            <w:gridSpan w:val="4"/>
            <w:shd w:val="clear" w:color="auto" w:fill="FFFFFF"/>
          </w:tcPr>
          <w:p w14:paraId="12FA5503" w14:textId="77777777" w:rsidR="001C0476" w:rsidRPr="00CD1086" w:rsidRDefault="001C0476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3807E4" w:rsidRPr="00CD332C" w:rsidDel="00E12698" w14:paraId="38EEDAED" w14:textId="77777777" w:rsidTr="00CD1086">
        <w:tc>
          <w:tcPr>
            <w:tcW w:w="1412" w:type="pct"/>
            <w:gridSpan w:val="2"/>
            <w:shd w:val="clear" w:color="auto" w:fill="FFFFFF"/>
          </w:tcPr>
          <w:p w14:paraId="087B8D94" w14:textId="77777777" w:rsidR="001C0476" w:rsidRPr="00AA4958" w:rsidDel="00E12698" w:rsidRDefault="001C0476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กลยุทธ์ที่เป็นรูปธรรม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เพื่อให้ดำเนินการได้เสร็จ</w:t>
            </w:r>
            <w:r w:rsidRPr="00CD10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ทัน</w:t>
            </w:r>
            <w:r w:rsidRPr="00AA49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เวลา 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(เช่น </w:t>
            </w:r>
            <w:r w:rsidRPr="00AA49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หาก </w:t>
            </w:r>
            <w:r w:rsidRPr="00CD1086">
              <w:rPr>
                <w:rFonts w:ascii="TH SarabunPSK" w:hAnsi="TH SarabunPSK" w:cs="TH SarabunPSK"/>
                <w:sz w:val="30"/>
                <w:szCs w:val="30"/>
              </w:rPr>
              <w:t xml:space="preserve">recruit 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น้อยกว่าที่คาด ต้องส่งแผน </w:t>
            </w:r>
            <w:r w:rsidRPr="00CD1086">
              <w:rPr>
                <w:rFonts w:ascii="TH SarabunPSK" w:hAnsi="TH SarabunPSK" w:cs="TH SarabunPSK"/>
                <w:sz w:val="30"/>
                <w:szCs w:val="30"/>
              </w:rPr>
              <w:t>recruit process</w:t>
            </w:r>
            <w:r w:rsidRPr="00CD10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ที่จะทำมาด้วย)</w:t>
            </w:r>
          </w:p>
        </w:tc>
        <w:tc>
          <w:tcPr>
            <w:tcW w:w="3588" w:type="pct"/>
            <w:gridSpan w:val="4"/>
            <w:shd w:val="clear" w:color="auto" w:fill="FFFFFF"/>
          </w:tcPr>
          <w:p w14:paraId="06F32569" w14:textId="77777777" w:rsidR="001C0476" w:rsidRPr="00CD1086" w:rsidDel="00E12698" w:rsidRDefault="001C0476" w:rsidP="00CD10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E518F43" w14:textId="77777777" w:rsidR="005B7651" w:rsidRPr="007743AB" w:rsidRDefault="00BD5727" w:rsidP="005B7651">
      <w:pPr>
        <w:pStyle w:val="a9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ตาราง</w:t>
      </w:r>
      <w:r w:rsidR="005B7651" w:rsidRPr="00BE66F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กิจกรรมและระยะเวลาดำเนินวิจัยตามแผนการขยายเวลา</w:t>
      </w:r>
      <w:r w:rsidR="007743A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7743A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</w:t>
      </w:r>
      <w:r w:rsidR="007743AB">
        <w:rPr>
          <w:rFonts w:ascii="TH SarabunPSK" w:hAnsi="TH SarabunPSK" w:cs="TH SarabunPSK"/>
          <w:b/>
          <w:bCs/>
          <w:sz w:val="30"/>
          <w:szCs w:val="30"/>
          <w:lang w:bidi="th-TH"/>
        </w:rPr>
        <w:t>Gantt chart</w:t>
      </w:r>
      <w:r w:rsidR="007743A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866"/>
        <w:gridCol w:w="866"/>
        <w:gridCol w:w="866"/>
        <w:gridCol w:w="866"/>
        <w:gridCol w:w="866"/>
        <w:gridCol w:w="866"/>
      </w:tblGrid>
      <w:tr w:rsidR="005B7651" w:rsidRPr="00BE66F8" w14:paraId="0B59B977" w14:textId="77777777" w:rsidTr="00CD1086">
        <w:tc>
          <w:tcPr>
            <w:tcW w:w="3825" w:type="dxa"/>
            <w:shd w:val="clear" w:color="auto" w:fill="auto"/>
          </w:tcPr>
          <w:p w14:paraId="59F1DD06" w14:textId="77777777"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196" w:type="dxa"/>
            <w:gridSpan w:val="6"/>
            <w:shd w:val="clear" w:color="auto" w:fill="auto"/>
          </w:tcPr>
          <w:p w14:paraId="2EB9074C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เดือนที่</w:t>
            </w:r>
          </w:p>
        </w:tc>
      </w:tr>
      <w:tr w:rsidR="003807E4" w:rsidRPr="00BE66F8" w14:paraId="670A552E" w14:textId="77777777" w:rsidTr="00CD1086">
        <w:tc>
          <w:tcPr>
            <w:tcW w:w="3825" w:type="dxa"/>
            <w:shd w:val="clear" w:color="auto" w:fill="auto"/>
          </w:tcPr>
          <w:p w14:paraId="0C2CCF51" w14:textId="77777777"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2E1A1C09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3AB2554B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14:paraId="667EF7C9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14:paraId="2FF4B62F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14:paraId="59FDEC95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14:paraId="7D6A0337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1086">
              <w:rPr>
                <w:rFonts w:ascii="TH SarabunPSK" w:hAnsi="TH SarabunPSK" w:cs="TH SarabunPSK" w:hint="cs"/>
                <w:sz w:val="30"/>
                <w:szCs w:val="30"/>
              </w:rPr>
              <w:t>6</w:t>
            </w:r>
          </w:p>
        </w:tc>
      </w:tr>
      <w:tr w:rsidR="003807E4" w:rsidRPr="00BE66F8" w14:paraId="0CD0ABE9" w14:textId="77777777" w:rsidTr="00CD1086">
        <w:tc>
          <w:tcPr>
            <w:tcW w:w="3825" w:type="dxa"/>
            <w:shd w:val="clear" w:color="auto" w:fill="auto"/>
          </w:tcPr>
          <w:p w14:paraId="1272BDD3" w14:textId="77777777"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56E901A5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43F10769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10B61346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340E2CE3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1EDCCCBF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17A76B6B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07E4" w:rsidRPr="00BE66F8" w14:paraId="5172F0B7" w14:textId="77777777" w:rsidTr="00CD1086">
        <w:tc>
          <w:tcPr>
            <w:tcW w:w="3825" w:type="dxa"/>
            <w:shd w:val="clear" w:color="auto" w:fill="auto"/>
          </w:tcPr>
          <w:p w14:paraId="3C5FBA6C" w14:textId="77777777"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3F7FA497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1EDA0927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2D9DDDE8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1C56E4BA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4C916612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0105AAB7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07E4" w:rsidRPr="00BE66F8" w14:paraId="214E9584" w14:textId="77777777" w:rsidTr="00CD1086">
        <w:tc>
          <w:tcPr>
            <w:tcW w:w="3825" w:type="dxa"/>
            <w:shd w:val="clear" w:color="auto" w:fill="auto"/>
          </w:tcPr>
          <w:p w14:paraId="41898C33" w14:textId="77777777"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54D45F29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7253918A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0B035FAF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1B7A7C7E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45069EED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2A0BC9EF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07E4" w:rsidRPr="00BE66F8" w14:paraId="363366E6" w14:textId="77777777" w:rsidTr="00CD1086">
        <w:tc>
          <w:tcPr>
            <w:tcW w:w="3825" w:type="dxa"/>
            <w:shd w:val="clear" w:color="auto" w:fill="auto"/>
          </w:tcPr>
          <w:p w14:paraId="5ECAAB90" w14:textId="77777777" w:rsidR="005B7651" w:rsidRPr="00CD1086" w:rsidRDefault="005B7651" w:rsidP="00CD1086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20249F83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38082328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2B3982B6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5858370A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4B4459F1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6" w:type="dxa"/>
            <w:shd w:val="clear" w:color="auto" w:fill="auto"/>
          </w:tcPr>
          <w:p w14:paraId="183B4E31" w14:textId="77777777" w:rsidR="005B7651" w:rsidRPr="00CD1086" w:rsidRDefault="005B7651" w:rsidP="00CD1086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CFF48C3" w14:textId="77777777" w:rsidR="00E94D2A" w:rsidRPr="00BE66F8" w:rsidRDefault="00E94D2A" w:rsidP="00AA4958">
      <w:pPr>
        <w:spacing w:after="0" w:line="240" w:lineRule="auto"/>
      </w:pPr>
    </w:p>
    <w:p w14:paraId="020E1933" w14:textId="67333DEE" w:rsidR="008631E5" w:rsidRDefault="008631E5" w:rsidP="00CB5B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br w:type="page"/>
      </w:r>
    </w:p>
    <w:p w14:paraId="71E96356" w14:textId="77777777" w:rsidR="005B7651" w:rsidRDefault="005B7651" w:rsidP="00CB5B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992"/>
        <w:gridCol w:w="2086"/>
        <w:gridCol w:w="543"/>
        <w:gridCol w:w="2281"/>
      </w:tblGrid>
      <w:tr w:rsidR="003807E4" w:rsidRPr="00BE66F8" w14:paraId="4F21EFB3" w14:textId="77777777" w:rsidTr="00CD1086">
        <w:tc>
          <w:tcPr>
            <w:tcW w:w="1727" w:type="pct"/>
            <w:shd w:val="clear" w:color="auto" w:fill="E7E6E6"/>
            <w:vAlign w:val="center"/>
          </w:tcPr>
          <w:p w14:paraId="2194C1B9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Segoe UI Symbol" w:eastAsia="MS Gothic" w:hAnsi="Segoe UI Symbol" w:cs="Angsana New" w:hint="cs"/>
                <w:b/>
                <w:bCs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BD5727"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</w:t>
            </w:r>
            <w:r w:rsidR="00BD5727"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ขอเปลี่ยนแปลงงบประมาณ</w:t>
            </w:r>
          </w:p>
        </w:tc>
        <w:tc>
          <w:tcPr>
            <w:tcW w:w="550" w:type="pct"/>
            <w:tcBorders>
              <w:right w:val="nil"/>
            </w:tcBorders>
            <w:shd w:val="clear" w:color="auto" w:fill="E7E6E6"/>
            <w:vAlign w:val="center"/>
          </w:tcPr>
          <w:p w14:paraId="62D89AC4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จากเดิม </w:t>
            </w:r>
          </w:p>
        </w:tc>
        <w:tc>
          <w:tcPr>
            <w:tcW w:w="1157" w:type="pct"/>
            <w:tcBorders>
              <w:left w:val="nil"/>
            </w:tcBorders>
            <w:shd w:val="clear" w:color="auto" w:fill="E7E6E6"/>
            <w:vAlign w:val="center"/>
          </w:tcPr>
          <w:p w14:paraId="2AB632C3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................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E7E6E6"/>
            <w:vAlign w:val="center"/>
          </w:tcPr>
          <w:p w14:paraId="2AC62959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เป็น</w:t>
            </w:r>
          </w:p>
        </w:tc>
        <w:tc>
          <w:tcPr>
            <w:tcW w:w="1265" w:type="pct"/>
            <w:tcBorders>
              <w:left w:val="nil"/>
            </w:tcBorders>
            <w:shd w:val="clear" w:color="auto" w:fill="E7E6E6"/>
            <w:vAlign w:val="center"/>
          </w:tcPr>
          <w:p w14:paraId="0F2D1241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.................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BD5727" w:rsidRPr="00BE66F8" w14:paraId="00A67C3C" w14:textId="77777777" w:rsidTr="00CD1086">
        <w:tc>
          <w:tcPr>
            <w:tcW w:w="1727" w:type="pct"/>
            <w:shd w:val="clear" w:color="auto" w:fill="auto"/>
          </w:tcPr>
          <w:p w14:paraId="63F586AF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คิดเป็นงบประมาณที่ต่างจากเดิม</w:t>
            </w:r>
          </w:p>
        </w:tc>
        <w:tc>
          <w:tcPr>
            <w:tcW w:w="3273" w:type="pct"/>
            <w:gridSpan w:val="4"/>
            <w:shd w:val="clear" w:color="auto" w:fill="auto"/>
            <w:vAlign w:val="bottom"/>
          </w:tcPr>
          <w:p w14:paraId="5D3CCD8D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F77C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เพิ่มขึ้น</w:t>
            </w:r>
            <w:r w:rsidRPr="007F77C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7F77C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หรือ ลดลง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……………………………………..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BD5727" w:rsidRPr="00BE66F8" w14:paraId="34C83184" w14:textId="77777777" w:rsidTr="00CD1086">
        <w:tc>
          <w:tcPr>
            <w:tcW w:w="1727" w:type="pct"/>
            <w:shd w:val="clear" w:color="auto" w:fill="auto"/>
          </w:tcPr>
          <w:p w14:paraId="0DF8AD64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เหตุผลที่ขอปรับงบประมาณ</w:t>
            </w:r>
          </w:p>
        </w:tc>
        <w:tc>
          <w:tcPr>
            <w:tcW w:w="3273" w:type="pct"/>
            <w:gridSpan w:val="4"/>
            <w:shd w:val="clear" w:color="auto" w:fill="auto"/>
            <w:vAlign w:val="bottom"/>
          </w:tcPr>
          <w:p w14:paraId="18209386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1C0476" w:rsidRPr="00BE66F8" w14:paraId="28C945E2" w14:textId="77777777" w:rsidTr="00CD1086">
        <w:tc>
          <w:tcPr>
            <w:tcW w:w="1727" w:type="pct"/>
            <w:shd w:val="clear" w:color="auto" w:fill="auto"/>
          </w:tcPr>
          <w:p w14:paraId="7F206F20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หมายเหตุ (ถ้ามี)</w:t>
            </w:r>
          </w:p>
        </w:tc>
        <w:tc>
          <w:tcPr>
            <w:tcW w:w="3273" w:type="pct"/>
            <w:gridSpan w:val="4"/>
            <w:shd w:val="clear" w:color="auto" w:fill="auto"/>
            <w:vAlign w:val="bottom"/>
          </w:tcPr>
          <w:p w14:paraId="1A5422D7" w14:textId="77777777" w:rsidR="001C0476" w:rsidRPr="00CD1086" w:rsidRDefault="001C0476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4C8AB648" w14:textId="77777777" w:rsidR="000A358A" w:rsidRPr="00AA4958" w:rsidRDefault="000A358A" w:rsidP="00AA4958">
      <w:pPr>
        <w:pStyle w:val="a8"/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28"/>
        </w:rPr>
      </w:pPr>
      <w:r w:rsidRPr="00AA4958">
        <w:rPr>
          <w:rFonts w:ascii="TH SarabunPSK" w:hAnsi="TH SarabunPSK" w:cs="TH SarabunPSK"/>
          <w:b/>
          <w:bCs/>
          <w:sz w:val="28"/>
          <w:cs/>
        </w:rPr>
        <w:t xml:space="preserve">ให้นักวิจัยแนบตารางเปรียบเทียบงบประมาณเดิมกับงบประมาณที่ขอปรับใหม่ (พร้อม </w:t>
      </w:r>
      <w:r w:rsidRPr="00AA4958">
        <w:rPr>
          <w:rFonts w:ascii="TH SarabunPSK" w:hAnsi="TH SarabunPSK" w:cs="TH SarabunPSK"/>
          <w:b/>
          <w:bCs/>
          <w:sz w:val="28"/>
        </w:rPr>
        <w:t>Hi</w:t>
      </w:r>
      <w:r w:rsidRPr="00AA4958">
        <w:rPr>
          <w:rFonts w:ascii="TH SarabunPSK" w:hAnsi="TH SarabunPSK" w:cs="TH SarabunPSK"/>
          <w:b/>
          <w:bCs/>
          <w:sz w:val="28"/>
          <w:cs/>
        </w:rPr>
        <w:t>-</w:t>
      </w:r>
      <w:r w:rsidRPr="00AA4958">
        <w:rPr>
          <w:rFonts w:ascii="TH SarabunPSK" w:hAnsi="TH SarabunPSK" w:cs="TH SarabunPSK"/>
          <w:b/>
          <w:bCs/>
          <w:sz w:val="28"/>
        </w:rPr>
        <w:t>light</w:t>
      </w:r>
      <w:r w:rsidRPr="00AA4958">
        <w:rPr>
          <w:rFonts w:ascii="TH SarabunPSK" w:hAnsi="TH SarabunPSK" w:cs="TH SarabunPSK"/>
          <w:b/>
          <w:bCs/>
          <w:sz w:val="28"/>
          <w:cs/>
        </w:rPr>
        <w:t xml:space="preserve"> ส่วนที่เปลี่ยนแปลง)</w:t>
      </w:r>
    </w:p>
    <w:p w14:paraId="007FD76E" w14:textId="77777777" w:rsidR="00CB5BD4" w:rsidRPr="00AA4958" w:rsidRDefault="00CE13CD" w:rsidP="00CB5B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4472C4"/>
          <w:sz w:val="24"/>
          <w:szCs w:val="24"/>
          <w:cs/>
        </w:rPr>
      </w:pPr>
      <w:r w:rsidRPr="00AA4958">
        <w:rPr>
          <w:rFonts w:ascii="TH SarabunPSK" w:eastAsia="Times New Roman" w:hAnsi="TH SarabunPSK" w:cs="TH SarabunPSK"/>
          <w:b/>
          <w:bCs/>
          <w:color w:val="4472C4"/>
          <w:sz w:val="24"/>
          <w:szCs w:val="24"/>
          <w:cs/>
        </w:rPr>
        <w:t>ตัวอย่าง</w:t>
      </w:r>
      <w:r w:rsidR="00CB5BD4" w:rsidRPr="00AA4958">
        <w:rPr>
          <w:rFonts w:ascii="TH SarabunPSK" w:eastAsia="Times New Roman" w:hAnsi="TH SarabunPSK" w:cs="TH SarabunPSK"/>
          <w:b/>
          <w:bCs/>
          <w:color w:val="4472C4"/>
          <w:sz w:val="24"/>
          <w:szCs w:val="24"/>
          <w:cs/>
        </w:rPr>
        <w:t xml:space="preserve">ตารางเปรียบเทียบงบประมาณ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900"/>
        <w:gridCol w:w="3002"/>
        <w:gridCol w:w="1363"/>
        <w:gridCol w:w="1136"/>
      </w:tblGrid>
      <w:tr w:rsidR="003807E4" w:rsidRPr="000A358A" w14:paraId="0077B0B5" w14:textId="77777777" w:rsidTr="00CD1086">
        <w:tc>
          <w:tcPr>
            <w:tcW w:w="1949" w:type="pct"/>
            <w:gridSpan w:val="2"/>
            <w:shd w:val="clear" w:color="auto" w:fill="E7E6E6"/>
          </w:tcPr>
          <w:p w14:paraId="43784052" w14:textId="77777777" w:rsidR="00CE13CD" w:rsidRPr="00AA4958" w:rsidRDefault="00CE13CD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งบประมาณเดิม</w:t>
            </w:r>
          </w:p>
        </w:tc>
        <w:tc>
          <w:tcPr>
            <w:tcW w:w="2421" w:type="pct"/>
            <w:gridSpan w:val="2"/>
            <w:shd w:val="clear" w:color="auto" w:fill="E7E6E6"/>
          </w:tcPr>
          <w:p w14:paraId="77486DD1" w14:textId="77777777" w:rsidR="00CE13CD" w:rsidRPr="00AA4958" w:rsidRDefault="00CE13CD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งบประมาณที่เสนอขอปรับเปลี่ยน</w:t>
            </w:r>
          </w:p>
        </w:tc>
        <w:tc>
          <w:tcPr>
            <w:tcW w:w="630" w:type="pct"/>
            <w:shd w:val="clear" w:color="auto" w:fill="E7E6E6"/>
          </w:tcPr>
          <w:p w14:paraId="30A9E309" w14:textId="77777777" w:rsidR="00CE13CD" w:rsidRPr="00AA4958" w:rsidRDefault="00CE13CD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ส่วนต่าง</w:t>
            </w:r>
          </w:p>
        </w:tc>
      </w:tr>
      <w:tr w:rsidR="003807E4" w:rsidRPr="000A358A" w14:paraId="62CF9E83" w14:textId="77777777" w:rsidTr="00CD1086">
        <w:tc>
          <w:tcPr>
            <w:tcW w:w="1450" w:type="pct"/>
            <w:shd w:val="clear" w:color="auto" w:fill="auto"/>
          </w:tcPr>
          <w:p w14:paraId="0AC2BA77" w14:textId="77777777" w:rsidR="00E679C9" w:rsidRPr="00AA4958" w:rsidRDefault="00E679C9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รายการ</w:t>
            </w:r>
          </w:p>
        </w:tc>
        <w:tc>
          <w:tcPr>
            <w:tcW w:w="499" w:type="pct"/>
            <w:shd w:val="clear" w:color="auto" w:fill="auto"/>
          </w:tcPr>
          <w:p w14:paraId="6B782F3C" w14:textId="77777777" w:rsidR="00E679C9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บาท</w:t>
            </w:r>
          </w:p>
        </w:tc>
        <w:tc>
          <w:tcPr>
            <w:tcW w:w="1665" w:type="pct"/>
            <w:shd w:val="clear" w:color="auto" w:fill="auto"/>
          </w:tcPr>
          <w:p w14:paraId="7CB90B7D" w14:textId="77777777" w:rsidR="00E679C9" w:rsidRPr="00AA4958" w:rsidRDefault="00E679C9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รายการ</w:t>
            </w:r>
          </w:p>
        </w:tc>
        <w:tc>
          <w:tcPr>
            <w:tcW w:w="756" w:type="pct"/>
            <w:shd w:val="clear" w:color="auto" w:fill="auto"/>
          </w:tcPr>
          <w:p w14:paraId="61FAB837" w14:textId="77777777" w:rsidR="00E679C9" w:rsidRPr="00AA4958" w:rsidRDefault="00E679C9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บาท</w:t>
            </w:r>
          </w:p>
        </w:tc>
        <w:tc>
          <w:tcPr>
            <w:tcW w:w="630" w:type="pct"/>
            <w:shd w:val="clear" w:color="auto" w:fill="E7E6E6"/>
          </w:tcPr>
          <w:p w14:paraId="6A79EEEB" w14:textId="77777777" w:rsidR="00E679C9" w:rsidRPr="00AA4958" w:rsidRDefault="003F34F8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บาท</w:t>
            </w:r>
          </w:p>
        </w:tc>
      </w:tr>
      <w:tr w:rsidR="003807E4" w:rsidRPr="000A358A" w14:paraId="3D368C8E" w14:textId="77777777" w:rsidTr="00CD1086">
        <w:tc>
          <w:tcPr>
            <w:tcW w:w="1450" w:type="pct"/>
            <w:shd w:val="clear" w:color="auto" w:fill="auto"/>
          </w:tcPr>
          <w:p w14:paraId="5200EC11" w14:textId="77777777"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499" w:type="pct"/>
            <w:shd w:val="clear" w:color="auto" w:fill="auto"/>
          </w:tcPr>
          <w:p w14:paraId="086D3846" w14:textId="77777777"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3,600</w:t>
            </w:r>
          </w:p>
        </w:tc>
        <w:tc>
          <w:tcPr>
            <w:tcW w:w="1665" w:type="pct"/>
            <w:shd w:val="clear" w:color="auto" w:fill="auto"/>
          </w:tcPr>
          <w:p w14:paraId="61147EB7" w14:textId="77777777"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756" w:type="pct"/>
            <w:shd w:val="clear" w:color="auto" w:fill="auto"/>
          </w:tcPr>
          <w:p w14:paraId="6A4E0F8A" w14:textId="77777777"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3,600</w:t>
            </w:r>
          </w:p>
        </w:tc>
        <w:tc>
          <w:tcPr>
            <w:tcW w:w="630" w:type="pct"/>
            <w:shd w:val="clear" w:color="auto" w:fill="E7E6E6"/>
          </w:tcPr>
          <w:p w14:paraId="4FB711E6" w14:textId="77777777" w:rsidR="00A85687" w:rsidRPr="00AA4958" w:rsidRDefault="003F34F8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0</w:t>
            </w:r>
          </w:p>
        </w:tc>
      </w:tr>
      <w:tr w:rsidR="003807E4" w:rsidRPr="000A358A" w14:paraId="7840AD72" w14:textId="77777777" w:rsidTr="00CD1086">
        <w:tc>
          <w:tcPr>
            <w:tcW w:w="1450" w:type="pct"/>
            <w:shd w:val="clear" w:color="auto" w:fill="auto"/>
          </w:tcPr>
          <w:p w14:paraId="70BB01EB" w14:textId="77777777"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14:paraId="51458882" w14:textId="77777777"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-</w:t>
            </w:r>
          </w:p>
        </w:tc>
        <w:tc>
          <w:tcPr>
            <w:tcW w:w="1665" w:type="pct"/>
            <w:shd w:val="clear" w:color="auto" w:fill="auto"/>
          </w:tcPr>
          <w:p w14:paraId="7392D20B" w14:textId="77777777"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  <w:cs/>
              </w:rPr>
              <w:t>ค่าเดินทางอาสาสมัคร (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  <w:t xml:space="preserve">200 x 50 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  <w:cs/>
              </w:rPr>
              <w:t>คน)</w:t>
            </w:r>
          </w:p>
        </w:tc>
        <w:tc>
          <w:tcPr>
            <w:tcW w:w="756" w:type="pct"/>
            <w:shd w:val="clear" w:color="auto" w:fill="auto"/>
          </w:tcPr>
          <w:p w14:paraId="6290E2A2" w14:textId="77777777"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  <w:t>10,000</w:t>
            </w:r>
          </w:p>
        </w:tc>
        <w:tc>
          <w:tcPr>
            <w:tcW w:w="630" w:type="pct"/>
            <w:shd w:val="clear" w:color="auto" w:fill="E7E6E6"/>
          </w:tcPr>
          <w:p w14:paraId="6B535DC1" w14:textId="77777777" w:rsidR="00A85687" w:rsidRPr="00AA4958" w:rsidRDefault="003F34F8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+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10,000</w:t>
            </w:r>
          </w:p>
        </w:tc>
      </w:tr>
      <w:tr w:rsidR="003807E4" w:rsidRPr="000A358A" w14:paraId="5878FA10" w14:textId="77777777" w:rsidTr="00CD1086">
        <w:tc>
          <w:tcPr>
            <w:tcW w:w="1450" w:type="pct"/>
            <w:shd w:val="clear" w:color="auto" w:fill="auto"/>
          </w:tcPr>
          <w:p w14:paraId="644AE3D3" w14:textId="77777777"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499" w:type="pct"/>
            <w:shd w:val="clear" w:color="auto" w:fill="auto"/>
          </w:tcPr>
          <w:p w14:paraId="281307C5" w14:textId="77777777"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50,000</w:t>
            </w:r>
          </w:p>
        </w:tc>
        <w:tc>
          <w:tcPr>
            <w:tcW w:w="1665" w:type="pct"/>
            <w:shd w:val="clear" w:color="auto" w:fill="auto"/>
          </w:tcPr>
          <w:p w14:paraId="7D1DDC8A" w14:textId="77777777"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756" w:type="pct"/>
            <w:shd w:val="clear" w:color="auto" w:fill="auto"/>
          </w:tcPr>
          <w:p w14:paraId="7DA2A160" w14:textId="77777777"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50,000</w:t>
            </w:r>
          </w:p>
        </w:tc>
        <w:tc>
          <w:tcPr>
            <w:tcW w:w="630" w:type="pct"/>
            <w:shd w:val="clear" w:color="auto" w:fill="E7E6E6"/>
          </w:tcPr>
          <w:p w14:paraId="6315DAD5" w14:textId="77777777" w:rsidR="00A85687" w:rsidRPr="00AA4958" w:rsidRDefault="003F34F8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0</w:t>
            </w:r>
          </w:p>
        </w:tc>
      </w:tr>
      <w:tr w:rsidR="003807E4" w:rsidRPr="000A358A" w14:paraId="6DB01274" w14:textId="77777777" w:rsidTr="00CD1086">
        <w:tc>
          <w:tcPr>
            <w:tcW w:w="1450" w:type="pct"/>
            <w:shd w:val="clear" w:color="auto" w:fill="auto"/>
          </w:tcPr>
          <w:p w14:paraId="341E2C1A" w14:textId="77777777"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ค่าสารเคมี (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 xml:space="preserve">750 x 100 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ชุด)</w:t>
            </w:r>
          </w:p>
        </w:tc>
        <w:tc>
          <w:tcPr>
            <w:tcW w:w="499" w:type="pct"/>
            <w:shd w:val="clear" w:color="auto" w:fill="auto"/>
          </w:tcPr>
          <w:p w14:paraId="048EB7B1" w14:textId="77777777"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75,000</w:t>
            </w:r>
          </w:p>
        </w:tc>
        <w:tc>
          <w:tcPr>
            <w:tcW w:w="1665" w:type="pct"/>
            <w:shd w:val="clear" w:color="auto" w:fill="auto"/>
          </w:tcPr>
          <w:p w14:paraId="7229B765" w14:textId="77777777"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  <w:cs/>
              </w:rPr>
              <w:t>ค่าสารเคมี (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  <w:t xml:space="preserve">800 x 100 </w:t>
            </w: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  <w:cs/>
              </w:rPr>
              <w:t>ชุด)</w:t>
            </w:r>
          </w:p>
        </w:tc>
        <w:tc>
          <w:tcPr>
            <w:tcW w:w="756" w:type="pct"/>
            <w:shd w:val="clear" w:color="auto" w:fill="auto"/>
          </w:tcPr>
          <w:p w14:paraId="456DA370" w14:textId="77777777" w:rsidR="00A85687" w:rsidRPr="00AA4958" w:rsidRDefault="00A85687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highlight w:val="yellow"/>
              </w:rPr>
              <w:t>80,000</w:t>
            </w:r>
          </w:p>
        </w:tc>
        <w:tc>
          <w:tcPr>
            <w:tcW w:w="630" w:type="pct"/>
            <w:shd w:val="clear" w:color="auto" w:fill="E7E6E6"/>
          </w:tcPr>
          <w:p w14:paraId="1A23E25F" w14:textId="77777777" w:rsidR="00A85687" w:rsidRPr="00AA4958" w:rsidRDefault="00A85687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  <w:cs/>
              </w:rPr>
              <w:t>+</w:t>
            </w:r>
            <w:r w:rsidR="003F34F8" w:rsidRPr="00AA4958">
              <w:rPr>
                <w:rFonts w:ascii="TH SarabunPSK" w:eastAsia="Times New Roman" w:hAnsi="TH SarabunPSK" w:cs="TH SarabunPSK"/>
                <w:color w:val="4472C4"/>
                <w:sz w:val="24"/>
                <w:szCs w:val="24"/>
              </w:rPr>
              <w:t>5,000</w:t>
            </w:r>
          </w:p>
        </w:tc>
      </w:tr>
      <w:tr w:rsidR="003807E4" w:rsidRPr="000A358A" w14:paraId="6DE90E8E" w14:textId="77777777" w:rsidTr="00CD1086">
        <w:tc>
          <w:tcPr>
            <w:tcW w:w="1450" w:type="pct"/>
            <w:shd w:val="clear" w:color="auto" w:fill="E7E6E6"/>
          </w:tcPr>
          <w:p w14:paraId="16C0D1F9" w14:textId="77777777" w:rsidR="00A85687" w:rsidRPr="00AA4958" w:rsidRDefault="00A85687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pct"/>
            <w:shd w:val="clear" w:color="auto" w:fill="E7E6E6"/>
          </w:tcPr>
          <w:p w14:paraId="7E43EB3C" w14:textId="77777777" w:rsidR="00A85687" w:rsidRPr="00AA4958" w:rsidRDefault="003F34F8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  <w:t>128,600</w:t>
            </w:r>
          </w:p>
        </w:tc>
        <w:tc>
          <w:tcPr>
            <w:tcW w:w="1665" w:type="pct"/>
            <w:shd w:val="clear" w:color="auto" w:fill="E7E6E6"/>
          </w:tcPr>
          <w:p w14:paraId="0EA45C54" w14:textId="77777777" w:rsidR="00A85687" w:rsidRPr="00AA4958" w:rsidRDefault="003F34F8" w:rsidP="00CD10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highlight w:val="yellow"/>
                <w:cs/>
              </w:rPr>
              <w:t>รวม</w:t>
            </w:r>
          </w:p>
        </w:tc>
        <w:tc>
          <w:tcPr>
            <w:tcW w:w="756" w:type="pct"/>
            <w:shd w:val="clear" w:color="auto" w:fill="E7E6E6"/>
          </w:tcPr>
          <w:p w14:paraId="5276BBFC" w14:textId="77777777" w:rsidR="00A85687" w:rsidRPr="00AA4958" w:rsidRDefault="003F34F8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highlight w:val="yellow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highlight w:val="yellow"/>
              </w:rPr>
              <w:t>143,600</w:t>
            </w:r>
          </w:p>
        </w:tc>
        <w:tc>
          <w:tcPr>
            <w:tcW w:w="630" w:type="pct"/>
            <w:shd w:val="clear" w:color="auto" w:fill="E7E6E6"/>
          </w:tcPr>
          <w:p w14:paraId="3016989A" w14:textId="77777777" w:rsidR="00A85687" w:rsidRPr="00AA4958" w:rsidRDefault="003F34F8" w:rsidP="00CD10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  <w:cs/>
              </w:rPr>
              <w:t xml:space="preserve">+ </w:t>
            </w:r>
            <w:r w:rsidRPr="00AA4958">
              <w:rPr>
                <w:rFonts w:ascii="TH SarabunPSK" w:eastAsia="Times New Roman" w:hAnsi="TH SarabunPSK" w:cs="TH SarabunPSK"/>
                <w:b/>
                <w:bCs/>
                <w:color w:val="4472C4"/>
                <w:sz w:val="24"/>
                <w:szCs w:val="24"/>
              </w:rPr>
              <w:t>15,000</w:t>
            </w:r>
          </w:p>
        </w:tc>
      </w:tr>
    </w:tbl>
    <w:p w14:paraId="20E049C9" w14:textId="77777777" w:rsidR="00CB5BD4" w:rsidRDefault="00CB5BD4" w:rsidP="00A6163C">
      <w:pPr>
        <w:spacing w:before="240" w:after="0" w:line="240" w:lineRule="auto"/>
        <w:ind w:left="-142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1843"/>
        <w:gridCol w:w="2216"/>
      </w:tblGrid>
      <w:tr w:rsidR="00541EAE" w:rsidRPr="00BE66F8" w14:paraId="3381E1AB" w14:textId="77777777" w:rsidTr="00CD1086">
        <w:tc>
          <w:tcPr>
            <w:tcW w:w="5000" w:type="pct"/>
            <w:gridSpan w:val="4"/>
            <w:shd w:val="clear" w:color="auto" w:fill="D9D9D9"/>
          </w:tcPr>
          <w:p w14:paraId="577B6295" w14:textId="77777777" w:rsidR="00541EAE" w:rsidRPr="00CD1086" w:rsidRDefault="00541EAE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Segoe UI Symbol" w:eastAsia="MS Gothic" w:hAnsi="Segoe UI Symbol" w:cs="Angsana New" w:hint="cs"/>
                <w:b/>
                <w:bCs/>
                <w:sz w:val="30"/>
                <w:szCs w:val="30"/>
                <w:cs/>
              </w:rPr>
              <w:t>☐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เปลี่ยนแปลงอื่น</w:t>
            </w:r>
            <w:r w:rsidR="00CD1086"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ๆ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เช่น ทีมผู้วิจัย วิธีดำเนินงานที่สำคัญ เช่น เปลี่ยนวัตถุประสงค์ หรือ 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output</w:t>
            </w:r>
            <w:r w:rsidRPr="00CD108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3807E4" w:rsidRPr="00BE66F8" w14:paraId="3EEFDA82" w14:textId="77777777" w:rsidTr="00CD1086">
        <w:tc>
          <w:tcPr>
            <w:tcW w:w="1648" w:type="pct"/>
            <w:shd w:val="clear" w:color="auto" w:fill="auto"/>
          </w:tcPr>
          <w:p w14:paraId="18BB3A69" w14:textId="77777777" w:rsidR="00541EAE" w:rsidRPr="00CD1086" w:rsidRDefault="00541EAE" w:rsidP="00CD10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10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ขั้นตอนหรือเนื้อความที่จะขอปรับ</w:t>
            </w:r>
          </w:p>
        </w:tc>
        <w:tc>
          <w:tcPr>
            <w:tcW w:w="1101" w:type="pct"/>
            <w:shd w:val="clear" w:color="auto" w:fill="auto"/>
          </w:tcPr>
          <w:p w14:paraId="61BC8717" w14:textId="77777777" w:rsidR="00541EAE" w:rsidRPr="00AA4958" w:rsidRDefault="00541EAE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ของเดิม</w:t>
            </w:r>
          </w:p>
        </w:tc>
        <w:tc>
          <w:tcPr>
            <w:tcW w:w="1022" w:type="pct"/>
            <w:shd w:val="clear" w:color="auto" w:fill="auto"/>
          </w:tcPr>
          <w:p w14:paraId="189758FF" w14:textId="77777777" w:rsidR="00541EAE" w:rsidRPr="00AA4958" w:rsidRDefault="00541EAE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ของใหม่</w:t>
            </w:r>
          </w:p>
        </w:tc>
        <w:tc>
          <w:tcPr>
            <w:tcW w:w="1229" w:type="pct"/>
            <w:shd w:val="clear" w:color="auto" w:fill="auto"/>
          </w:tcPr>
          <w:p w14:paraId="013DE7BC" w14:textId="77777777" w:rsidR="00541EAE" w:rsidRPr="00AA4958" w:rsidRDefault="00541EAE" w:rsidP="00CD1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A495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</w:t>
            </w:r>
            <w:r w:rsidR="00B038CC" w:rsidRPr="00CD1086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การปรับ</w:t>
            </w:r>
          </w:p>
        </w:tc>
      </w:tr>
      <w:tr w:rsidR="003807E4" w:rsidRPr="00BE66F8" w14:paraId="2F56E7B0" w14:textId="77777777" w:rsidTr="00CD1086">
        <w:tc>
          <w:tcPr>
            <w:tcW w:w="1648" w:type="pct"/>
            <w:shd w:val="clear" w:color="auto" w:fill="auto"/>
          </w:tcPr>
          <w:p w14:paraId="129E8473" w14:textId="77777777" w:rsidR="00541EAE" w:rsidRPr="00CD1086" w:rsidRDefault="00541EAE" w:rsidP="00CD1086">
            <w:pPr>
              <w:pStyle w:val="a8"/>
              <w:numPr>
                <w:ilvl w:val="0"/>
                <w:numId w:val="15"/>
              </w:num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pct"/>
            <w:shd w:val="clear" w:color="auto" w:fill="auto"/>
          </w:tcPr>
          <w:p w14:paraId="664BD8D6" w14:textId="77777777"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pct"/>
            <w:shd w:val="clear" w:color="auto" w:fill="auto"/>
          </w:tcPr>
          <w:p w14:paraId="06CA7844" w14:textId="77777777"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9" w:type="pct"/>
            <w:shd w:val="clear" w:color="auto" w:fill="auto"/>
          </w:tcPr>
          <w:p w14:paraId="2074791C" w14:textId="77777777"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07E4" w:rsidRPr="00BE66F8" w14:paraId="71B18225" w14:textId="77777777" w:rsidTr="00CD1086">
        <w:tc>
          <w:tcPr>
            <w:tcW w:w="1648" w:type="pct"/>
            <w:shd w:val="clear" w:color="auto" w:fill="auto"/>
          </w:tcPr>
          <w:p w14:paraId="34030D7A" w14:textId="77777777" w:rsidR="00541EAE" w:rsidRPr="00AA4958" w:rsidRDefault="00541EAE" w:rsidP="00CD1086">
            <w:pPr>
              <w:pStyle w:val="a8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pct"/>
            <w:shd w:val="clear" w:color="auto" w:fill="auto"/>
          </w:tcPr>
          <w:p w14:paraId="7428C02F" w14:textId="77777777"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pct"/>
            <w:shd w:val="clear" w:color="auto" w:fill="auto"/>
          </w:tcPr>
          <w:p w14:paraId="5A61B41F" w14:textId="77777777"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9" w:type="pct"/>
            <w:shd w:val="clear" w:color="auto" w:fill="auto"/>
          </w:tcPr>
          <w:p w14:paraId="7147FC93" w14:textId="77777777"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07E4" w:rsidRPr="00BE66F8" w14:paraId="610248FB" w14:textId="77777777" w:rsidTr="00CD1086">
        <w:tc>
          <w:tcPr>
            <w:tcW w:w="1648" w:type="pct"/>
            <w:shd w:val="clear" w:color="auto" w:fill="auto"/>
          </w:tcPr>
          <w:p w14:paraId="41DAB143" w14:textId="77777777" w:rsidR="00541EAE" w:rsidRPr="00CD1086" w:rsidRDefault="00541EAE" w:rsidP="00CD1086">
            <w:pPr>
              <w:pStyle w:val="a8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01" w:type="pct"/>
            <w:shd w:val="clear" w:color="auto" w:fill="auto"/>
          </w:tcPr>
          <w:p w14:paraId="7DCF3FDD" w14:textId="77777777"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pct"/>
            <w:shd w:val="clear" w:color="auto" w:fill="auto"/>
          </w:tcPr>
          <w:p w14:paraId="12D1EA0A" w14:textId="77777777"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29" w:type="pct"/>
            <w:shd w:val="clear" w:color="auto" w:fill="auto"/>
          </w:tcPr>
          <w:p w14:paraId="1A0C32B7" w14:textId="77777777" w:rsidR="00541EAE" w:rsidRPr="00CD1086" w:rsidRDefault="00541EAE" w:rsidP="00CD10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2FB6AF5C" w14:textId="77777777" w:rsidR="00541EAE" w:rsidRPr="00B038CC" w:rsidRDefault="00B038CC" w:rsidP="00A6163C">
      <w:pPr>
        <w:spacing w:before="240" w:after="0" w:line="240" w:lineRule="auto"/>
        <w:ind w:left="-142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หมายเหตุอื่น</w:t>
      </w:r>
      <w:r w:rsidR="00CD108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ๆ (ถ้ามี) </w:t>
      </w: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..................................................................................................................................</w:t>
      </w:r>
    </w:p>
    <w:p w14:paraId="0E721EA9" w14:textId="77777777" w:rsidR="006D6F23" w:rsidRDefault="006D6F23" w:rsidP="00A6163C">
      <w:pPr>
        <w:spacing w:before="240" w:after="0" w:line="240" w:lineRule="auto"/>
        <w:ind w:left="-142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bookmarkEnd w:id="1"/>
    <w:p w14:paraId="4B0F02C0" w14:textId="77777777" w:rsidR="00A41B49" w:rsidRPr="00CD332C" w:rsidRDefault="009C611D" w:rsidP="0099714F">
      <w:pPr>
        <w:ind w:left="360"/>
        <w:rPr>
          <w:rFonts w:ascii="TH SarabunPSK" w:hAnsi="TH SarabunPSK" w:cs="TH SarabunPSK"/>
          <w:sz w:val="30"/>
          <w:szCs w:val="30"/>
        </w:rPr>
      </w:pPr>
      <w:r w:rsidRPr="00CD332C">
        <w:rPr>
          <w:rFonts w:ascii="TH SarabunPSK" w:hAnsi="TH SarabunPSK" w:cs="TH SarabunPSK"/>
          <w:sz w:val="30"/>
          <w:szCs w:val="30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tbl>
      <w:tblPr>
        <w:tblW w:w="4860" w:type="dxa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CD332C" w:rsidRPr="00CD332C" w14:paraId="271EF30A" w14:textId="77777777" w:rsidTr="0069096A">
        <w:trPr>
          <w:jc w:val="right"/>
        </w:trPr>
        <w:tc>
          <w:tcPr>
            <w:tcW w:w="4860" w:type="dxa"/>
          </w:tcPr>
          <w:p w14:paraId="19E952EC" w14:textId="77777777" w:rsidR="0099714F" w:rsidRPr="00CD332C" w:rsidRDefault="0099714F" w:rsidP="0069096A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ลงชื่อ (</w:t>
            </w:r>
            <w:r w:rsidRPr="00CD332C">
              <w:rPr>
                <w:rFonts w:ascii="TH SarabunPSK" w:hAnsi="TH SarabunPSK" w:cs="TH SarabunPSK"/>
                <w:sz w:val="30"/>
                <w:szCs w:val="30"/>
              </w:rPr>
              <w:t>Signature</w:t>
            </w: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).........................................................</w:t>
            </w:r>
          </w:p>
        </w:tc>
      </w:tr>
      <w:tr w:rsidR="00CD332C" w:rsidRPr="00CD332C" w14:paraId="6BA71180" w14:textId="77777777" w:rsidTr="0069096A">
        <w:trPr>
          <w:jc w:val="right"/>
        </w:trPr>
        <w:tc>
          <w:tcPr>
            <w:tcW w:w="4860" w:type="dxa"/>
          </w:tcPr>
          <w:p w14:paraId="695E8F29" w14:textId="77777777" w:rsidR="0099714F" w:rsidRPr="00CD332C" w:rsidRDefault="0099714F" w:rsidP="0069096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(..........................................................)</w:t>
            </w:r>
          </w:p>
        </w:tc>
      </w:tr>
      <w:tr w:rsidR="00CD332C" w:rsidRPr="00CD332C" w14:paraId="48438746" w14:textId="77777777" w:rsidTr="0069096A">
        <w:trPr>
          <w:trHeight w:val="87"/>
          <w:jc w:val="right"/>
        </w:trPr>
        <w:tc>
          <w:tcPr>
            <w:tcW w:w="4860" w:type="dxa"/>
          </w:tcPr>
          <w:p w14:paraId="03575423" w14:textId="77777777" w:rsidR="0099714F" w:rsidRPr="00CD332C" w:rsidRDefault="0099714F" w:rsidP="0069096A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  <w:r w:rsidR="007F77CB" w:rsidRPr="0076151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</w:t>
            </w:r>
            <w:r w:rsidRPr="007615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ED46C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</w:t>
            </w:r>
          </w:p>
        </w:tc>
      </w:tr>
      <w:tr w:rsidR="0099714F" w:rsidRPr="00CD332C" w14:paraId="3B53D56B" w14:textId="77777777" w:rsidTr="0069096A">
        <w:trPr>
          <w:trHeight w:val="87"/>
          <w:jc w:val="right"/>
        </w:trPr>
        <w:tc>
          <w:tcPr>
            <w:tcW w:w="4860" w:type="dxa"/>
          </w:tcPr>
          <w:p w14:paraId="61A969FC" w14:textId="77777777" w:rsidR="0099714F" w:rsidRPr="00CD332C" w:rsidRDefault="0099714F" w:rsidP="0069096A">
            <w:pPr>
              <w:tabs>
                <w:tab w:val="left" w:pos="486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วันที่ (</w:t>
            </w:r>
            <w:r w:rsidRPr="00CD332C">
              <w:rPr>
                <w:rFonts w:ascii="TH SarabunPSK" w:hAnsi="TH SarabunPSK" w:cs="TH SarabunPSK"/>
                <w:sz w:val="30"/>
                <w:szCs w:val="30"/>
              </w:rPr>
              <w:t>Date</w:t>
            </w:r>
            <w:r w:rsidRPr="00CD332C">
              <w:rPr>
                <w:rFonts w:ascii="TH SarabunPSK" w:hAnsi="TH SarabunPSK" w:cs="TH SarabunPSK"/>
                <w:sz w:val="30"/>
                <w:szCs w:val="30"/>
                <w:cs/>
              </w:rPr>
              <w:t>)...............................................................</w:t>
            </w:r>
          </w:p>
        </w:tc>
      </w:tr>
    </w:tbl>
    <w:p w14:paraId="1A2F40CA" w14:textId="77777777" w:rsidR="0099714F" w:rsidRPr="00CD332C" w:rsidRDefault="0099714F" w:rsidP="0099714F">
      <w:pPr>
        <w:ind w:left="360"/>
        <w:rPr>
          <w:rFonts w:ascii="TH SarabunPSK" w:hAnsi="TH SarabunPSK" w:cs="TH SarabunPSK"/>
          <w:sz w:val="30"/>
          <w:szCs w:val="30"/>
          <w:cs/>
        </w:rPr>
      </w:pPr>
    </w:p>
    <w:sectPr w:rsidR="0099714F" w:rsidRPr="00CD332C" w:rsidSect="00DD2FA2">
      <w:headerReference w:type="default" r:id="rId9"/>
      <w:footerReference w:type="default" r:id="rId10"/>
      <w:pgSz w:w="11906" w:h="16838" w:code="9"/>
      <w:pgMar w:top="1418" w:right="1440" w:bottom="1418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50DB" w14:textId="77777777" w:rsidR="00BB0DE5" w:rsidRDefault="00BB0DE5" w:rsidP="00842553">
      <w:pPr>
        <w:spacing w:after="0" w:line="240" w:lineRule="auto"/>
      </w:pPr>
      <w:r>
        <w:separator/>
      </w:r>
    </w:p>
  </w:endnote>
  <w:endnote w:type="continuationSeparator" w:id="0">
    <w:p w14:paraId="002D181A" w14:textId="77777777" w:rsidR="00BB0DE5" w:rsidRDefault="00BB0DE5" w:rsidP="0084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CC3F" w14:textId="5AB396A6" w:rsidR="003D2D44" w:rsidRDefault="003D2D44" w:rsidP="008F4943">
    <w:pPr>
      <w:pStyle w:val="a5"/>
      <w:jc w:val="right"/>
      <w:rPr>
        <w:rFonts w:ascii="Browallia New" w:hAnsi="Browallia New" w:cs="Browallia New"/>
        <w:color w:val="808080"/>
        <w:sz w:val="28"/>
      </w:rPr>
    </w:pPr>
    <w:r w:rsidRPr="00697372">
      <w:rPr>
        <w:rFonts w:ascii="Browallia New" w:hAnsi="Browallia New" w:cs="Browallia New"/>
        <w:color w:val="808080"/>
        <w:sz w:val="28"/>
        <w:cs/>
      </w:rPr>
      <w:t xml:space="preserve">หน้า </w:t>
    </w:r>
    <w:r w:rsidRPr="00697372">
      <w:rPr>
        <w:rFonts w:ascii="Browallia New" w:hAnsi="Browallia New" w:cs="Browallia New"/>
        <w:color w:val="808080"/>
        <w:sz w:val="28"/>
      </w:rPr>
      <w:fldChar w:fldCharType="begin"/>
    </w:r>
    <w:r w:rsidRPr="00697372">
      <w:rPr>
        <w:rFonts w:ascii="Browallia New" w:hAnsi="Browallia New" w:cs="Browallia New"/>
        <w:color w:val="808080"/>
        <w:sz w:val="28"/>
      </w:rPr>
      <w:instrText xml:space="preserve"> PAGE   \</w:instrText>
    </w:r>
    <w:r w:rsidRPr="00697372">
      <w:rPr>
        <w:rFonts w:ascii="Browallia New" w:hAnsi="Browallia New" w:cs="Browallia New"/>
        <w:color w:val="808080"/>
        <w:sz w:val="28"/>
        <w:cs/>
      </w:rPr>
      <w:instrText xml:space="preserve">* </w:instrText>
    </w:r>
    <w:r w:rsidRPr="00697372">
      <w:rPr>
        <w:rFonts w:ascii="Browallia New" w:hAnsi="Browallia New" w:cs="Browallia New"/>
        <w:color w:val="808080"/>
        <w:sz w:val="28"/>
      </w:rPr>
      <w:instrText xml:space="preserve">MERGEFORMAT </w:instrText>
    </w:r>
    <w:r w:rsidRPr="00697372">
      <w:rPr>
        <w:rFonts w:ascii="Browallia New" w:hAnsi="Browallia New" w:cs="Browallia New"/>
        <w:color w:val="808080"/>
        <w:sz w:val="28"/>
      </w:rPr>
      <w:fldChar w:fldCharType="separate"/>
    </w:r>
    <w:r w:rsidR="005E7455">
      <w:rPr>
        <w:rFonts w:ascii="Browallia New" w:hAnsi="Browallia New" w:cs="Browallia New"/>
        <w:noProof/>
        <w:color w:val="808080"/>
        <w:sz w:val="28"/>
      </w:rPr>
      <w:t>2</w:t>
    </w:r>
    <w:r w:rsidRPr="00697372">
      <w:rPr>
        <w:rFonts w:ascii="Browallia New" w:hAnsi="Browallia New" w:cs="Browallia New"/>
        <w:color w:val="808080"/>
        <w:sz w:val="28"/>
      </w:rPr>
      <w:fldChar w:fldCharType="end"/>
    </w:r>
    <w:r w:rsidRPr="00697372">
      <w:rPr>
        <w:rFonts w:ascii="Browallia New" w:hAnsi="Browallia New" w:cs="Browallia New"/>
        <w:color w:val="808080"/>
        <w:sz w:val="28"/>
        <w:cs/>
      </w:rPr>
      <w:t xml:space="preserve"> จาก </w:t>
    </w:r>
    <w:r w:rsidRPr="00697372">
      <w:rPr>
        <w:rFonts w:ascii="Browallia New" w:hAnsi="Browallia New" w:cs="Browallia New"/>
        <w:color w:val="808080"/>
        <w:sz w:val="28"/>
        <w:cs/>
      </w:rPr>
      <w:fldChar w:fldCharType="begin"/>
    </w:r>
    <w:r w:rsidRPr="00697372">
      <w:rPr>
        <w:rFonts w:ascii="Browallia New" w:hAnsi="Browallia New" w:cs="Browallia New"/>
        <w:color w:val="808080"/>
        <w:sz w:val="28"/>
        <w:cs/>
      </w:rPr>
      <w:instrText xml:space="preserve"> </w:instrText>
    </w:r>
    <w:r w:rsidRPr="00697372">
      <w:rPr>
        <w:rFonts w:ascii="Browallia New" w:hAnsi="Browallia New" w:cs="Browallia New"/>
        <w:color w:val="808080"/>
        <w:sz w:val="28"/>
      </w:rPr>
      <w:instrText>SECTIONPAGES   \</w:instrText>
    </w:r>
    <w:r w:rsidRPr="00697372">
      <w:rPr>
        <w:rFonts w:ascii="Browallia New" w:hAnsi="Browallia New" w:cs="Browallia New"/>
        <w:color w:val="808080"/>
        <w:sz w:val="28"/>
        <w:cs/>
      </w:rPr>
      <w:instrText xml:space="preserve">* </w:instrText>
    </w:r>
    <w:r w:rsidRPr="00697372">
      <w:rPr>
        <w:rFonts w:ascii="Browallia New" w:hAnsi="Browallia New" w:cs="Browallia New"/>
        <w:color w:val="808080"/>
        <w:sz w:val="28"/>
      </w:rPr>
      <w:instrText>MERGEFORMAT</w:instrText>
    </w:r>
    <w:r w:rsidRPr="00697372">
      <w:rPr>
        <w:rFonts w:ascii="Browallia New" w:hAnsi="Browallia New" w:cs="Browallia New"/>
        <w:color w:val="808080"/>
        <w:sz w:val="28"/>
        <w:cs/>
      </w:rPr>
      <w:instrText xml:space="preserve"> </w:instrText>
    </w:r>
    <w:r w:rsidRPr="00697372">
      <w:rPr>
        <w:rFonts w:ascii="Browallia New" w:hAnsi="Browallia New" w:cs="Browallia New"/>
        <w:color w:val="808080"/>
        <w:sz w:val="28"/>
        <w:cs/>
      </w:rPr>
      <w:fldChar w:fldCharType="separate"/>
    </w:r>
    <w:r w:rsidR="005E7455">
      <w:rPr>
        <w:rFonts w:ascii="Browallia New" w:hAnsi="Browallia New" w:cs="Browallia New"/>
        <w:noProof/>
        <w:color w:val="808080"/>
        <w:sz w:val="28"/>
        <w:cs/>
      </w:rPr>
      <w:t>4</w:t>
    </w:r>
    <w:r w:rsidRPr="00697372">
      <w:rPr>
        <w:rFonts w:ascii="Browallia New" w:hAnsi="Browallia New" w:cs="Browallia New"/>
        <w:color w:val="808080"/>
        <w:sz w:val="28"/>
        <w:cs/>
      </w:rPr>
      <w:fldChar w:fldCharType="end"/>
    </w:r>
    <w:r w:rsidRPr="00697372">
      <w:rPr>
        <w:rFonts w:ascii="Browallia New" w:hAnsi="Browallia New" w:cs="Browallia New"/>
        <w:color w:val="808080"/>
        <w:sz w:val="28"/>
        <w:cs/>
      </w:rPr>
      <w:t xml:space="preserve"> หน้า</w:t>
    </w:r>
  </w:p>
  <w:p w14:paraId="42506620" w14:textId="77777777" w:rsidR="003D2D44" w:rsidRPr="00680BD1" w:rsidRDefault="003D2D44" w:rsidP="00680BD1">
    <w:pPr>
      <w:pStyle w:val="a5"/>
      <w:jc w:val="center"/>
      <w:rPr>
        <w:rFonts w:ascii="TH SarabunPSK" w:hAnsi="TH SarabunPSK" w:cs="TH SarabunPSK"/>
        <w:b/>
        <w:bCs/>
        <w:color w:val="808080"/>
        <w:sz w:val="32"/>
        <w:szCs w:val="32"/>
        <w:u w:val="single"/>
      </w:rPr>
    </w:pPr>
    <w:r w:rsidRPr="00680BD1">
      <w:rPr>
        <w:rFonts w:ascii="TH SarabunPSK" w:hAnsi="TH SarabunPSK" w:cs="TH SarabunPSK" w:hint="cs"/>
        <w:b/>
        <w:bCs/>
        <w:color w:val="808080"/>
        <w:sz w:val="32"/>
        <w:szCs w:val="32"/>
        <w:u w:val="single"/>
        <w:cs/>
      </w:rPr>
      <w:t xml:space="preserve">**ต้องเสนอขอขยายเวลาโครงการที่รับทุนวิจัยอย่างน้อย </w:t>
    </w:r>
    <w:r w:rsidRPr="00680BD1">
      <w:rPr>
        <w:rFonts w:ascii="TH SarabunPSK" w:hAnsi="TH SarabunPSK" w:cs="TH SarabunPSK" w:hint="cs"/>
        <w:b/>
        <w:bCs/>
        <w:color w:val="808080"/>
        <w:sz w:val="32"/>
        <w:szCs w:val="32"/>
        <w:u w:val="single"/>
      </w:rPr>
      <w:t xml:space="preserve">3 </w:t>
    </w:r>
    <w:r w:rsidRPr="00680BD1">
      <w:rPr>
        <w:rFonts w:ascii="TH SarabunPSK" w:hAnsi="TH SarabunPSK" w:cs="TH SarabunPSK" w:hint="cs"/>
        <w:b/>
        <w:bCs/>
        <w:color w:val="808080"/>
        <w:sz w:val="32"/>
        <w:szCs w:val="32"/>
        <w:u w:val="single"/>
        <w:cs/>
      </w:rPr>
      <w:t>เดือนล่วงหน้าก่อนวั</w:t>
    </w:r>
    <w:r w:rsidR="0032775B">
      <w:rPr>
        <w:rFonts w:ascii="TH SarabunPSK" w:hAnsi="TH SarabunPSK" w:cs="TH SarabunPSK" w:hint="cs"/>
        <w:b/>
        <w:bCs/>
        <w:color w:val="808080"/>
        <w:sz w:val="32"/>
        <w:szCs w:val="32"/>
        <w:u w:val="single"/>
        <w:cs/>
      </w:rPr>
      <w:t>น</w:t>
    </w:r>
    <w:r w:rsidRPr="00680BD1">
      <w:rPr>
        <w:rFonts w:ascii="TH SarabunPSK" w:hAnsi="TH SarabunPSK" w:cs="TH SarabunPSK" w:hint="cs"/>
        <w:b/>
        <w:bCs/>
        <w:color w:val="808080"/>
        <w:sz w:val="32"/>
        <w:szCs w:val="32"/>
        <w:u w:val="single"/>
        <w:cs/>
      </w:rPr>
      <w:t>สิ้นสุดโครงการ**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15A36" w14:textId="77777777" w:rsidR="00BB0DE5" w:rsidRDefault="00BB0DE5" w:rsidP="00842553">
      <w:pPr>
        <w:spacing w:after="0" w:line="240" w:lineRule="auto"/>
      </w:pPr>
      <w:r>
        <w:separator/>
      </w:r>
    </w:p>
  </w:footnote>
  <w:footnote w:type="continuationSeparator" w:id="0">
    <w:p w14:paraId="01FB298D" w14:textId="77777777" w:rsidR="00BB0DE5" w:rsidRDefault="00BB0DE5" w:rsidP="0084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4751" w14:textId="77777777" w:rsidR="00094186" w:rsidRDefault="00094186" w:rsidP="00094186">
    <w:pPr>
      <w:pStyle w:val="a3"/>
    </w:pPr>
    <w:r w:rsidRPr="00CD1086">
      <w:t>Effective date</w:t>
    </w:r>
    <w:r w:rsidRPr="00CD1086">
      <w:rPr>
        <w:rFonts w:cs="Angsana New"/>
        <w:szCs w:val="22"/>
        <w:cs/>
      </w:rPr>
      <w:t xml:space="preserve">: </w:t>
    </w:r>
    <w:r w:rsidR="00314267" w:rsidRPr="00CD1086">
      <w:t>1 April</w:t>
    </w:r>
    <w:r w:rsidRPr="00AA4958">
      <w:t xml:space="preserve"> 202</w:t>
    </w:r>
    <w:r w:rsidR="00314267" w:rsidRPr="00AA4958">
      <w:t>2</w:t>
    </w:r>
    <w:r w:rsidRPr="00AA4958">
      <w:tab/>
    </w:r>
    <w:r w:rsidRPr="00AA4958">
      <w:tab/>
    </w:r>
    <w:r w:rsidRPr="00AA4958">
      <w:rPr>
        <w:rFonts w:cs="Angsana New"/>
        <w:szCs w:val="22"/>
        <w:cs/>
      </w:rPr>
      <w:t xml:space="preserve"> </w:t>
    </w:r>
    <w:r w:rsidRPr="00AA4958">
      <w:t>RES</w:t>
    </w:r>
    <w:r w:rsidRPr="00AA4958">
      <w:rPr>
        <w:rFonts w:cs="Angsana New"/>
        <w:szCs w:val="22"/>
        <w:cs/>
      </w:rPr>
      <w:t>-</w:t>
    </w:r>
    <w:r w:rsidRPr="00AA4958">
      <w:t>ER1</w:t>
    </w:r>
  </w:p>
  <w:p w14:paraId="11ADC2CC" w14:textId="77777777" w:rsidR="00094186" w:rsidRDefault="000941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71"/>
    <w:multiLevelType w:val="hybridMultilevel"/>
    <w:tmpl w:val="291430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95140"/>
    <w:multiLevelType w:val="hybridMultilevel"/>
    <w:tmpl w:val="8C16A17C"/>
    <w:lvl w:ilvl="0" w:tplc="61DA613C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764F"/>
    <w:multiLevelType w:val="multilevel"/>
    <w:tmpl w:val="E67E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  <w:b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3" w15:restartNumberingAfterBreak="0">
    <w:nsid w:val="0C3B6A13"/>
    <w:multiLevelType w:val="hybridMultilevel"/>
    <w:tmpl w:val="9870A20E"/>
    <w:lvl w:ilvl="0" w:tplc="51E4F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472FBF"/>
    <w:multiLevelType w:val="hybridMultilevel"/>
    <w:tmpl w:val="034A6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4F"/>
    <w:multiLevelType w:val="hybridMultilevel"/>
    <w:tmpl w:val="37CE2580"/>
    <w:lvl w:ilvl="0" w:tplc="ED1282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2" w:tplc="61DA613C">
      <w:start w:val="1"/>
      <w:numFmt w:val="bullet"/>
      <w:lvlText w:val=""/>
      <w:lvlJc w:val="left"/>
      <w:pPr>
        <w:ind w:left="1980" w:hanging="360"/>
      </w:pPr>
      <w:rPr>
        <w:rFonts w:ascii="Wingdings 2" w:eastAsia="Times New Roman" w:hAnsi="Wingdings 2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B113A"/>
    <w:multiLevelType w:val="hybridMultilevel"/>
    <w:tmpl w:val="05C6B8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D62B5"/>
    <w:multiLevelType w:val="hybridMultilevel"/>
    <w:tmpl w:val="FEC8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5E2A"/>
    <w:multiLevelType w:val="hybridMultilevel"/>
    <w:tmpl w:val="291430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A7432"/>
    <w:multiLevelType w:val="hybridMultilevel"/>
    <w:tmpl w:val="D5443C40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70228"/>
    <w:multiLevelType w:val="hybridMultilevel"/>
    <w:tmpl w:val="76EA8E1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2501780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2" w:tplc="1AFC78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EE305FBE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62E10EAA"/>
    <w:multiLevelType w:val="hybridMultilevel"/>
    <w:tmpl w:val="58F2BD28"/>
    <w:lvl w:ilvl="0" w:tplc="42F2B5F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C3040"/>
    <w:multiLevelType w:val="hybridMultilevel"/>
    <w:tmpl w:val="93C8F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952DC"/>
    <w:multiLevelType w:val="hybridMultilevel"/>
    <w:tmpl w:val="0EA4FEE4"/>
    <w:lvl w:ilvl="0" w:tplc="61DA613C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E2597"/>
    <w:multiLevelType w:val="hybridMultilevel"/>
    <w:tmpl w:val="9558CC96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AA"/>
    <w:rsid w:val="00001FFF"/>
    <w:rsid w:val="0001357F"/>
    <w:rsid w:val="00046A3F"/>
    <w:rsid w:val="000648F9"/>
    <w:rsid w:val="000744CA"/>
    <w:rsid w:val="00093AA6"/>
    <w:rsid w:val="00094186"/>
    <w:rsid w:val="00094CD1"/>
    <w:rsid w:val="000A04AA"/>
    <w:rsid w:val="000A358A"/>
    <w:rsid w:val="000B7EAD"/>
    <w:rsid w:val="000D10AD"/>
    <w:rsid w:val="000D2BD1"/>
    <w:rsid w:val="000D4A1E"/>
    <w:rsid w:val="000E1C6B"/>
    <w:rsid w:val="000E2EA5"/>
    <w:rsid w:val="000F2456"/>
    <w:rsid w:val="000F4B83"/>
    <w:rsid w:val="000F72DE"/>
    <w:rsid w:val="0010516A"/>
    <w:rsid w:val="001112EA"/>
    <w:rsid w:val="00116CBB"/>
    <w:rsid w:val="001174FA"/>
    <w:rsid w:val="001214AE"/>
    <w:rsid w:val="001256BD"/>
    <w:rsid w:val="00125FAF"/>
    <w:rsid w:val="00127F27"/>
    <w:rsid w:val="0013335B"/>
    <w:rsid w:val="0015267B"/>
    <w:rsid w:val="0016178C"/>
    <w:rsid w:val="001618D6"/>
    <w:rsid w:val="0016591A"/>
    <w:rsid w:val="001946D3"/>
    <w:rsid w:val="0019546E"/>
    <w:rsid w:val="00195CE0"/>
    <w:rsid w:val="001A5C26"/>
    <w:rsid w:val="001A640C"/>
    <w:rsid w:val="001A67AE"/>
    <w:rsid w:val="001B1609"/>
    <w:rsid w:val="001C0476"/>
    <w:rsid w:val="001C3FFA"/>
    <w:rsid w:val="001D435D"/>
    <w:rsid w:val="001D4F22"/>
    <w:rsid w:val="001D5624"/>
    <w:rsid w:val="001D6512"/>
    <w:rsid w:val="001E048F"/>
    <w:rsid w:val="001E3B55"/>
    <w:rsid w:val="001E4E6C"/>
    <w:rsid w:val="001E6981"/>
    <w:rsid w:val="001F2125"/>
    <w:rsid w:val="00201148"/>
    <w:rsid w:val="00202B97"/>
    <w:rsid w:val="00210D67"/>
    <w:rsid w:val="002203D5"/>
    <w:rsid w:val="00221261"/>
    <w:rsid w:val="00224AD0"/>
    <w:rsid w:val="00226390"/>
    <w:rsid w:val="00226CEB"/>
    <w:rsid w:val="00227A1B"/>
    <w:rsid w:val="0023622C"/>
    <w:rsid w:val="00236632"/>
    <w:rsid w:val="002415EB"/>
    <w:rsid w:val="002557B2"/>
    <w:rsid w:val="00267B28"/>
    <w:rsid w:val="002726EB"/>
    <w:rsid w:val="00275951"/>
    <w:rsid w:val="00283CA1"/>
    <w:rsid w:val="002A1B8E"/>
    <w:rsid w:val="002A6F7E"/>
    <w:rsid w:val="002A783F"/>
    <w:rsid w:val="002B3253"/>
    <w:rsid w:val="002B506A"/>
    <w:rsid w:val="002E05F8"/>
    <w:rsid w:val="002E6AF2"/>
    <w:rsid w:val="00312CA0"/>
    <w:rsid w:val="00314267"/>
    <w:rsid w:val="00326EA5"/>
    <w:rsid w:val="0032761F"/>
    <w:rsid w:val="0032775B"/>
    <w:rsid w:val="0035093B"/>
    <w:rsid w:val="00354712"/>
    <w:rsid w:val="00354E6B"/>
    <w:rsid w:val="0035652B"/>
    <w:rsid w:val="00356FCC"/>
    <w:rsid w:val="00371BB1"/>
    <w:rsid w:val="0037618A"/>
    <w:rsid w:val="003807E4"/>
    <w:rsid w:val="00396614"/>
    <w:rsid w:val="003A3B5B"/>
    <w:rsid w:val="003D2D44"/>
    <w:rsid w:val="003D5748"/>
    <w:rsid w:val="003D7320"/>
    <w:rsid w:val="003F34F8"/>
    <w:rsid w:val="00401F21"/>
    <w:rsid w:val="0041488E"/>
    <w:rsid w:val="004310CE"/>
    <w:rsid w:val="00431470"/>
    <w:rsid w:val="004367FC"/>
    <w:rsid w:val="00441BAB"/>
    <w:rsid w:val="00445ABE"/>
    <w:rsid w:val="00452A03"/>
    <w:rsid w:val="00465F34"/>
    <w:rsid w:val="004738DA"/>
    <w:rsid w:val="00481914"/>
    <w:rsid w:val="00484370"/>
    <w:rsid w:val="0048535E"/>
    <w:rsid w:val="004861B8"/>
    <w:rsid w:val="004A3BC9"/>
    <w:rsid w:val="004A6973"/>
    <w:rsid w:val="004C1286"/>
    <w:rsid w:val="004C1660"/>
    <w:rsid w:val="004C7B5D"/>
    <w:rsid w:val="004D6712"/>
    <w:rsid w:val="004E10A9"/>
    <w:rsid w:val="004E42F1"/>
    <w:rsid w:val="004F248C"/>
    <w:rsid w:val="00501632"/>
    <w:rsid w:val="00504E5A"/>
    <w:rsid w:val="00516172"/>
    <w:rsid w:val="005245A4"/>
    <w:rsid w:val="00541EAE"/>
    <w:rsid w:val="0054411B"/>
    <w:rsid w:val="00553E53"/>
    <w:rsid w:val="0056000A"/>
    <w:rsid w:val="00561AB4"/>
    <w:rsid w:val="0057034C"/>
    <w:rsid w:val="0057159D"/>
    <w:rsid w:val="005769F5"/>
    <w:rsid w:val="00592E25"/>
    <w:rsid w:val="005A2B14"/>
    <w:rsid w:val="005A34E8"/>
    <w:rsid w:val="005B6232"/>
    <w:rsid w:val="005B62C0"/>
    <w:rsid w:val="005B704D"/>
    <w:rsid w:val="005B7651"/>
    <w:rsid w:val="005B7D3A"/>
    <w:rsid w:val="005C0792"/>
    <w:rsid w:val="005C2CD1"/>
    <w:rsid w:val="005C32B3"/>
    <w:rsid w:val="005C6C95"/>
    <w:rsid w:val="005C6CFD"/>
    <w:rsid w:val="005C6D2A"/>
    <w:rsid w:val="005C77F4"/>
    <w:rsid w:val="005D0C9F"/>
    <w:rsid w:val="005E241C"/>
    <w:rsid w:val="005E489D"/>
    <w:rsid w:val="005E5EC8"/>
    <w:rsid w:val="005E7455"/>
    <w:rsid w:val="00603DA1"/>
    <w:rsid w:val="006046AE"/>
    <w:rsid w:val="00604F83"/>
    <w:rsid w:val="00622B26"/>
    <w:rsid w:val="00632EA7"/>
    <w:rsid w:val="00633BD8"/>
    <w:rsid w:val="00636990"/>
    <w:rsid w:val="00660245"/>
    <w:rsid w:val="00661BC9"/>
    <w:rsid w:val="00667C35"/>
    <w:rsid w:val="00671587"/>
    <w:rsid w:val="00672DBF"/>
    <w:rsid w:val="00680418"/>
    <w:rsid w:val="00680BD1"/>
    <w:rsid w:val="00681DAC"/>
    <w:rsid w:val="0068444F"/>
    <w:rsid w:val="00685B5C"/>
    <w:rsid w:val="006871E5"/>
    <w:rsid w:val="0069096A"/>
    <w:rsid w:val="00697372"/>
    <w:rsid w:val="006A3FE0"/>
    <w:rsid w:val="006B484F"/>
    <w:rsid w:val="006B5C1F"/>
    <w:rsid w:val="006B6954"/>
    <w:rsid w:val="006D6F23"/>
    <w:rsid w:val="006E7230"/>
    <w:rsid w:val="006E7E1A"/>
    <w:rsid w:val="006F3C60"/>
    <w:rsid w:val="00700C8B"/>
    <w:rsid w:val="007160D4"/>
    <w:rsid w:val="007233BB"/>
    <w:rsid w:val="00724B21"/>
    <w:rsid w:val="00726B2B"/>
    <w:rsid w:val="00727F4F"/>
    <w:rsid w:val="00730638"/>
    <w:rsid w:val="00735381"/>
    <w:rsid w:val="00755C38"/>
    <w:rsid w:val="0076151E"/>
    <w:rsid w:val="00761E92"/>
    <w:rsid w:val="007662B5"/>
    <w:rsid w:val="00771CB6"/>
    <w:rsid w:val="007728BB"/>
    <w:rsid w:val="00773D08"/>
    <w:rsid w:val="0077422D"/>
    <w:rsid w:val="007743AB"/>
    <w:rsid w:val="00787977"/>
    <w:rsid w:val="00793C0C"/>
    <w:rsid w:val="00796E88"/>
    <w:rsid w:val="007A11F3"/>
    <w:rsid w:val="007A251E"/>
    <w:rsid w:val="007A4753"/>
    <w:rsid w:val="007B1139"/>
    <w:rsid w:val="007B759A"/>
    <w:rsid w:val="007C2947"/>
    <w:rsid w:val="007C522F"/>
    <w:rsid w:val="007D4686"/>
    <w:rsid w:val="007D4C03"/>
    <w:rsid w:val="007D59DB"/>
    <w:rsid w:val="007E23B3"/>
    <w:rsid w:val="007E69FC"/>
    <w:rsid w:val="007E7638"/>
    <w:rsid w:val="007F4CC4"/>
    <w:rsid w:val="007F724F"/>
    <w:rsid w:val="007F77CB"/>
    <w:rsid w:val="0080112F"/>
    <w:rsid w:val="00806777"/>
    <w:rsid w:val="008100A9"/>
    <w:rsid w:val="008160E5"/>
    <w:rsid w:val="00823C50"/>
    <w:rsid w:val="00824163"/>
    <w:rsid w:val="00836D73"/>
    <w:rsid w:val="00842553"/>
    <w:rsid w:val="0085155D"/>
    <w:rsid w:val="008579F0"/>
    <w:rsid w:val="00861388"/>
    <w:rsid w:val="008631E5"/>
    <w:rsid w:val="0087643C"/>
    <w:rsid w:val="0088123D"/>
    <w:rsid w:val="00882060"/>
    <w:rsid w:val="0088491C"/>
    <w:rsid w:val="00891D8D"/>
    <w:rsid w:val="00892EFF"/>
    <w:rsid w:val="008A6274"/>
    <w:rsid w:val="008B1020"/>
    <w:rsid w:val="008C04DB"/>
    <w:rsid w:val="008D5949"/>
    <w:rsid w:val="008F0F8E"/>
    <w:rsid w:val="008F3523"/>
    <w:rsid w:val="008F42B0"/>
    <w:rsid w:val="008F4943"/>
    <w:rsid w:val="00913E73"/>
    <w:rsid w:val="00920535"/>
    <w:rsid w:val="00920865"/>
    <w:rsid w:val="00926CE8"/>
    <w:rsid w:val="00927B92"/>
    <w:rsid w:val="00930F92"/>
    <w:rsid w:val="00934FEB"/>
    <w:rsid w:val="00961371"/>
    <w:rsid w:val="00970002"/>
    <w:rsid w:val="00970C74"/>
    <w:rsid w:val="00976858"/>
    <w:rsid w:val="0099714F"/>
    <w:rsid w:val="009B6FAB"/>
    <w:rsid w:val="009C13C7"/>
    <w:rsid w:val="009C611D"/>
    <w:rsid w:val="009D4300"/>
    <w:rsid w:val="009D7108"/>
    <w:rsid w:val="009D773E"/>
    <w:rsid w:val="009E3F4C"/>
    <w:rsid w:val="00A01BE5"/>
    <w:rsid w:val="00A032CE"/>
    <w:rsid w:val="00A048DD"/>
    <w:rsid w:val="00A063DB"/>
    <w:rsid w:val="00A25EFD"/>
    <w:rsid w:val="00A33B6A"/>
    <w:rsid w:val="00A411FC"/>
    <w:rsid w:val="00A419FA"/>
    <w:rsid w:val="00A41B49"/>
    <w:rsid w:val="00A44E9E"/>
    <w:rsid w:val="00A6163C"/>
    <w:rsid w:val="00A65A28"/>
    <w:rsid w:val="00A84741"/>
    <w:rsid w:val="00A85687"/>
    <w:rsid w:val="00AA4958"/>
    <w:rsid w:val="00AA6AD5"/>
    <w:rsid w:val="00AA7041"/>
    <w:rsid w:val="00AB31D1"/>
    <w:rsid w:val="00AC0D4F"/>
    <w:rsid w:val="00AC3715"/>
    <w:rsid w:val="00AD5038"/>
    <w:rsid w:val="00AE3C62"/>
    <w:rsid w:val="00AE656A"/>
    <w:rsid w:val="00AE6F80"/>
    <w:rsid w:val="00B037D6"/>
    <w:rsid w:val="00B038CC"/>
    <w:rsid w:val="00B21B37"/>
    <w:rsid w:val="00B274C3"/>
    <w:rsid w:val="00B30FC5"/>
    <w:rsid w:val="00B422F8"/>
    <w:rsid w:val="00B4370E"/>
    <w:rsid w:val="00B47DE6"/>
    <w:rsid w:val="00B679DA"/>
    <w:rsid w:val="00B96605"/>
    <w:rsid w:val="00BA2246"/>
    <w:rsid w:val="00BA254F"/>
    <w:rsid w:val="00BA35F4"/>
    <w:rsid w:val="00BA3E89"/>
    <w:rsid w:val="00BA4359"/>
    <w:rsid w:val="00BA5797"/>
    <w:rsid w:val="00BB0DE5"/>
    <w:rsid w:val="00BC586F"/>
    <w:rsid w:val="00BD5727"/>
    <w:rsid w:val="00C03341"/>
    <w:rsid w:val="00C10D07"/>
    <w:rsid w:val="00C16088"/>
    <w:rsid w:val="00C16C8E"/>
    <w:rsid w:val="00C243F5"/>
    <w:rsid w:val="00C32DE7"/>
    <w:rsid w:val="00C445DA"/>
    <w:rsid w:val="00C47BFA"/>
    <w:rsid w:val="00C80704"/>
    <w:rsid w:val="00C8199D"/>
    <w:rsid w:val="00C81DA2"/>
    <w:rsid w:val="00C92614"/>
    <w:rsid w:val="00C92795"/>
    <w:rsid w:val="00CA0098"/>
    <w:rsid w:val="00CA66DF"/>
    <w:rsid w:val="00CB048D"/>
    <w:rsid w:val="00CB18E0"/>
    <w:rsid w:val="00CB40C7"/>
    <w:rsid w:val="00CB5BD4"/>
    <w:rsid w:val="00CC3E6B"/>
    <w:rsid w:val="00CC6503"/>
    <w:rsid w:val="00CD1086"/>
    <w:rsid w:val="00CD332C"/>
    <w:rsid w:val="00CD6AEC"/>
    <w:rsid w:val="00CE13CD"/>
    <w:rsid w:val="00CE256F"/>
    <w:rsid w:val="00CE32BA"/>
    <w:rsid w:val="00CF3229"/>
    <w:rsid w:val="00CF32C7"/>
    <w:rsid w:val="00CF67BC"/>
    <w:rsid w:val="00D00037"/>
    <w:rsid w:val="00D03D22"/>
    <w:rsid w:val="00D510D0"/>
    <w:rsid w:val="00D54D6E"/>
    <w:rsid w:val="00D60D19"/>
    <w:rsid w:val="00D626DE"/>
    <w:rsid w:val="00D63ED4"/>
    <w:rsid w:val="00D65F79"/>
    <w:rsid w:val="00D6793E"/>
    <w:rsid w:val="00D71A82"/>
    <w:rsid w:val="00D736BF"/>
    <w:rsid w:val="00D81A67"/>
    <w:rsid w:val="00D9407B"/>
    <w:rsid w:val="00DA638A"/>
    <w:rsid w:val="00DB1B85"/>
    <w:rsid w:val="00DB25E6"/>
    <w:rsid w:val="00DB3711"/>
    <w:rsid w:val="00DB3A33"/>
    <w:rsid w:val="00DB468F"/>
    <w:rsid w:val="00DD0E34"/>
    <w:rsid w:val="00DD1186"/>
    <w:rsid w:val="00DD2FA2"/>
    <w:rsid w:val="00DD713E"/>
    <w:rsid w:val="00DE12C3"/>
    <w:rsid w:val="00DE273B"/>
    <w:rsid w:val="00DE57D0"/>
    <w:rsid w:val="00DE744E"/>
    <w:rsid w:val="00DF1167"/>
    <w:rsid w:val="00E00F5A"/>
    <w:rsid w:val="00E0345D"/>
    <w:rsid w:val="00E0391C"/>
    <w:rsid w:val="00E071C1"/>
    <w:rsid w:val="00E10250"/>
    <w:rsid w:val="00E10860"/>
    <w:rsid w:val="00E10EB3"/>
    <w:rsid w:val="00E12698"/>
    <w:rsid w:val="00E177BD"/>
    <w:rsid w:val="00E17FE6"/>
    <w:rsid w:val="00E42188"/>
    <w:rsid w:val="00E5594C"/>
    <w:rsid w:val="00E56EAB"/>
    <w:rsid w:val="00E617B2"/>
    <w:rsid w:val="00E62709"/>
    <w:rsid w:val="00E64BB7"/>
    <w:rsid w:val="00E679C9"/>
    <w:rsid w:val="00E90EA3"/>
    <w:rsid w:val="00E94D2A"/>
    <w:rsid w:val="00EA522E"/>
    <w:rsid w:val="00ED1017"/>
    <w:rsid w:val="00ED15CE"/>
    <w:rsid w:val="00ED2584"/>
    <w:rsid w:val="00ED46CF"/>
    <w:rsid w:val="00ED53C9"/>
    <w:rsid w:val="00EF6B6C"/>
    <w:rsid w:val="00F072E8"/>
    <w:rsid w:val="00F1040C"/>
    <w:rsid w:val="00F12D80"/>
    <w:rsid w:val="00F24790"/>
    <w:rsid w:val="00F25B16"/>
    <w:rsid w:val="00F25B1D"/>
    <w:rsid w:val="00F27A15"/>
    <w:rsid w:val="00F32A07"/>
    <w:rsid w:val="00F37E13"/>
    <w:rsid w:val="00F4308A"/>
    <w:rsid w:val="00F4577B"/>
    <w:rsid w:val="00F4633B"/>
    <w:rsid w:val="00F524CE"/>
    <w:rsid w:val="00F52CF7"/>
    <w:rsid w:val="00F55B11"/>
    <w:rsid w:val="00F60AC3"/>
    <w:rsid w:val="00F62827"/>
    <w:rsid w:val="00F647A2"/>
    <w:rsid w:val="00F647E0"/>
    <w:rsid w:val="00F67B07"/>
    <w:rsid w:val="00F704C3"/>
    <w:rsid w:val="00F80046"/>
    <w:rsid w:val="00F81550"/>
    <w:rsid w:val="00F83737"/>
    <w:rsid w:val="00F90436"/>
    <w:rsid w:val="00F94EC2"/>
    <w:rsid w:val="00FA524D"/>
    <w:rsid w:val="00FC41A2"/>
    <w:rsid w:val="00FC4CD7"/>
    <w:rsid w:val="00FD6CE8"/>
    <w:rsid w:val="00FE34D4"/>
    <w:rsid w:val="00FF162E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479A"/>
  <w15:docId w15:val="{29562355-645D-44B2-A8AF-3BE258FC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5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3D2D4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paragraph" w:styleId="2">
    <w:name w:val="heading 2"/>
    <w:basedOn w:val="a"/>
    <w:next w:val="a"/>
    <w:link w:val="20"/>
    <w:qFormat/>
    <w:rsid w:val="00F62827"/>
    <w:pPr>
      <w:keepNext/>
      <w:spacing w:after="0" w:line="240" w:lineRule="auto"/>
      <w:outlineLvl w:val="1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553"/>
  </w:style>
  <w:style w:type="paragraph" w:styleId="a5">
    <w:name w:val="footer"/>
    <w:basedOn w:val="a"/>
    <w:link w:val="a6"/>
    <w:uiPriority w:val="99"/>
    <w:unhideWhenUsed/>
    <w:rsid w:val="00842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553"/>
  </w:style>
  <w:style w:type="character" w:styleId="a7">
    <w:name w:val="page number"/>
    <w:basedOn w:val="a0"/>
    <w:rsid w:val="002A1B8E"/>
  </w:style>
  <w:style w:type="paragraph" w:styleId="a8">
    <w:name w:val="List Paragraph"/>
    <w:basedOn w:val="a"/>
    <w:uiPriority w:val="34"/>
    <w:qFormat/>
    <w:rsid w:val="00354E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link w:val="2"/>
    <w:rsid w:val="00F62827"/>
    <w:rPr>
      <w:rFonts w:ascii="Angsana New" w:eastAsia="Times New Roman" w:hAnsi="Angsana New" w:cs="Angsana New"/>
      <w:color w:val="000000"/>
      <w:sz w:val="32"/>
      <w:szCs w:val="32"/>
    </w:rPr>
  </w:style>
  <w:style w:type="paragraph" w:styleId="a9">
    <w:name w:val="Normal (Web)"/>
    <w:basedOn w:val="a"/>
    <w:rsid w:val="00F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39"/>
    <w:rsid w:val="00A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769F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5769F5"/>
    <w:rPr>
      <w:rFonts w:ascii="Segoe UI" w:hAnsi="Segoe UI" w:cs="Angsana New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3D2D44"/>
    <w:rPr>
      <w:rFonts w:ascii="Calibri Light" w:eastAsia="Times New Roman" w:hAnsi="Calibri Light" w:cs="Angsana New"/>
      <w:color w:val="2F5496"/>
      <w:sz w:val="32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Rock\Downloads\Revised-RES-ER1%20&#3649;&#3610;&#3610;&#3615;&#3629;&#3619;&#3660;&#3617;&#3586;&#3618;&#3634;&#3618;&#3619;&#3632;&#3618;&#3632;&#3648;&#3623;&#3621;&#3634;&#3650;&#3588;&#3619;&#3591;&#3585;&#3634;&#3619;%2024062565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D36F-F00A-4FF1-816F-36551414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Revised-RES-ER1 แบบฟอร์มขยายระยะเวลาโครงการ 24062565</Template>
  <TotalTime>4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IT-MED</cp:lastModifiedBy>
  <cp:revision>4</cp:revision>
  <cp:lastPrinted>2020-06-05T09:57:00Z</cp:lastPrinted>
  <dcterms:created xsi:type="dcterms:W3CDTF">2024-03-04T01:39:00Z</dcterms:created>
  <dcterms:modified xsi:type="dcterms:W3CDTF">2024-03-12T07:32:00Z</dcterms:modified>
</cp:coreProperties>
</file>